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49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</w:tblGrid>
      <w:tr w:rsidR="00E92246" w14:paraId="6D95C7CF" w14:textId="77777777" w:rsidTr="00835243">
        <w:trPr>
          <w:trHeight w:val="1701"/>
        </w:trPr>
        <w:tc>
          <w:tcPr>
            <w:tcW w:w="4970" w:type="dxa"/>
          </w:tcPr>
          <w:p w14:paraId="4F00D26F" w14:textId="77777777" w:rsidR="00943C05" w:rsidRDefault="00943C05" w:rsidP="00FD0D71"/>
        </w:tc>
      </w:tr>
    </w:tbl>
    <w:p w14:paraId="261F4816" w14:textId="77777777" w:rsidR="00AD77E1" w:rsidRDefault="00AD77E1" w:rsidP="009B59F4">
      <w:pPr>
        <w:pStyle w:val="Overskrift1"/>
      </w:pPr>
    </w:p>
    <w:p w14:paraId="191D3F73" w14:textId="77777777" w:rsidR="00AD77E1" w:rsidRDefault="00AD77E1" w:rsidP="009B59F4">
      <w:pPr>
        <w:pStyle w:val="Overskrift1"/>
      </w:pPr>
    </w:p>
    <w:p w14:paraId="1217CEE2" w14:textId="77777777" w:rsidR="00AD77E1" w:rsidRDefault="00AD77E1" w:rsidP="009B59F4">
      <w:pPr>
        <w:pStyle w:val="Overskrift1"/>
      </w:pPr>
    </w:p>
    <w:p w14:paraId="36687F1B" w14:textId="77777777" w:rsidR="00AD77E1" w:rsidRDefault="00AD77E1" w:rsidP="009B59F4">
      <w:pPr>
        <w:pStyle w:val="Overskrift1"/>
      </w:pPr>
    </w:p>
    <w:p w14:paraId="61E101D4" w14:textId="77777777" w:rsidR="00AD77E1" w:rsidRDefault="00AD77E1" w:rsidP="009B59F4">
      <w:pPr>
        <w:pStyle w:val="Overskrift1"/>
      </w:pPr>
    </w:p>
    <w:p w14:paraId="101005C0" w14:textId="77777777" w:rsidR="00AD77E1" w:rsidRDefault="00AD77E1" w:rsidP="009B59F4">
      <w:pPr>
        <w:pStyle w:val="Overskrift1"/>
      </w:pPr>
    </w:p>
    <w:p w14:paraId="51B94129" w14:textId="77777777" w:rsidR="00AD77E1" w:rsidRDefault="00AD77E1" w:rsidP="009B59F4">
      <w:pPr>
        <w:pStyle w:val="Overskrift1"/>
      </w:pPr>
    </w:p>
    <w:p w14:paraId="4B059464" w14:textId="77777777" w:rsidR="00AF6F3F" w:rsidRDefault="00AF6F3F" w:rsidP="00835243">
      <w:pPr>
        <w:pStyle w:val="Overskrift1"/>
      </w:pPr>
    </w:p>
    <w:p w14:paraId="07851634" w14:textId="23FE56E4" w:rsidR="00FB47F3" w:rsidRPr="008501AB" w:rsidRDefault="008501AB" w:rsidP="008501AB">
      <w:pPr>
        <w:pStyle w:val="Overskrift1"/>
        <w:rPr>
          <w:rFonts w:asciiTheme="minorHAnsi" w:hAnsiTheme="minorHAnsi" w:cstheme="minorHAnsi"/>
          <w:sz w:val="40"/>
          <w:szCs w:val="40"/>
        </w:rPr>
      </w:pPr>
      <w:bookmarkStart w:id="0" w:name="_GoBack"/>
      <w:r>
        <w:rPr>
          <w:rFonts w:asciiTheme="minorHAnsi" w:hAnsiTheme="minorHAnsi" w:cstheme="minorHAnsi"/>
          <w:sz w:val="40"/>
          <w:szCs w:val="40"/>
        </w:rPr>
        <w:t xml:space="preserve">Processtyringsskema til </w:t>
      </w:r>
      <w:r w:rsidR="00FB47F3" w:rsidRPr="008501AB">
        <w:rPr>
          <w:rFonts w:asciiTheme="minorHAnsi" w:hAnsiTheme="minorHAnsi" w:cstheme="minorHAnsi"/>
          <w:sz w:val="40"/>
          <w:szCs w:val="40"/>
        </w:rPr>
        <w:t xml:space="preserve">projektet </w:t>
      </w:r>
      <w:r w:rsidR="0033373B">
        <w:rPr>
          <w:rFonts w:asciiTheme="minorHAnsi" w:hAnsiTheme="minorHAnsi" w:cstheme="minorHAnsi"/>
          <w:sz w:val="40"/>
          <w:szCs w:val="40"/>
        </w:rPr>
        <w:br/>
      </w:r>
      <w:r w:rsidR="00FB47F3" w:rsidRPr="008501AB">
        <w:rPr>
          <w:rFonts w:asciiTheme="minorHAnsi" w:hAnsiTheme="minorHAnsi" w:cstheme="minorHAnsi"/>
          <w:sz w:val="40"/>
          <w:szCs w:val="40"/>
        </w:rPr>
        <w:t>”Sammen skaber vi forandringer”</w:t>
      </w:r>
    </w:p>
    <w:bookmarkEnd w:id="0"/>
    <w:p w14:paraId="17B17267" w14:textId="77777777" w:rsidR="001C3285" w:rsidRPr="008501AB" w:rsidRDefault="001C3285" w:rsidP="00835243">
      <w:pPr>
        <w:rPr>
          <w:rFonts w:asciiTheme="minorHAnsi" w:hAnsiTheme="minorHAnsi" w:cstheme="minorHAnsi"/>
          <w:sz w:val="22"/>
          <w:szCs w:val="28"/>
        </w:rPr>
      </w:pPr>
    </w:p>
    <w:p w14:paraId="7A2B2E01" w14:textId="2CFFA3D9" w:rsidR="00615004" w:rsidRPr="008501AB" w:rsidRDefault="00870284" w:rsidP="00835243">
      <w:pPr>
        <w:rPr>
          <w:rFonts w:asciiTheme="minorHAnsi" w:hAnsiTheme="minorHAnsi" w:cstheme="minorHAnsi"/>
          <w:sz w:val="22"/>
          <w:szCs w:val="28"/>
        </w:rPr>
      </w:pPr>
      <w:r w:rsidRPr="008501AB">
        <w:rPr>
          <w:rFonts w:asciiTheme="minorHAnsi" w:hAnsiTheme="minorHAnsi" w:cstheme="minorHAnsi"/>
          <w:sz w:val="22"/>
          <w:szCs w:val="28"/>
        </w:rPr>
        <w:t>P</w:t>
      </w:r>
      <w:r w:rsidR="00B51A75">
        <w:rPr>
          <w:rFonts w:asciiTheme="minorHAnsi" w:hAnsiTheme="minorHAnsi" w:cstheme="minorHAnsi"/>
          <w:sz w:val="22"/>
          <w:szCs w:val="28"/>
        </w:rPr>
        <w:t>rocesstyringsskemaet</w:t>
      </w:r>
      <w:r w:rsidR="00D46E36" w:rsidRPr="008501AB">
        <w:rPr>
          <w:rFonts w:asciiTheme="minorHAnsi" w:hAnsiTheme="minorHAnsi" w:cstheme="minorHAnsi"/>
          <w:sz w:val="22"/>
          <w:szCs w:val="28"/>
        </w:rPr>
        <w:t xml:space="preserve"> er jeres fælles </w:t>
      </w:r>
      <w:r w:rsidR="0070263F" w:rsidRPr="008501AB">
        <w:rPr>
          <w:rFonts w:asciiTheme="minorHAnsi" w:hAnsiTheme="minorHAnsi" w:cstheme="minorHAnsi"/>
          <w:sz w:val="22"/>
          <w:szCs w:val="28"/>
        </w:rPr>
        <w:t>hjælpe</w:t>
      </w:r>
      <w:r w:rsidR="00D46E36" w:rsidRPr="008501AB">
        <w:rPr>
          <w:rFonts w:asciiTheme="minorHAnsi" w:hAnsiTheme="minorHAnsi" w:cstheme="minorHAnsi"/>
          <w:sz w:val="22"/>
          <w:szCs w:val="28"/>
        </w:rPr>
        <w:t>redskab til at sikre overblik over jeres forandringsproces.</w:t>
      </w:r>
      <w:r w:rsidR="00FB47F3" w:rsidRPr="008501AB">
        <w:rPr>
          <w:rFonts w:asciiTheme="minorHAnsi" w:hAnsiTheme="minorHAnsi" w:cstheme="minorHAnsi"/>
          <w:sz w:val="22"/>
          <w:szCs w:val="28"/>
        </w:rPr>
        <w:t xml:space="preserve"> </w:t>
      </w:r>
      <w:r w:rsidR="00615004" w:rsidRPr="008501AB">
        <w:rPr>
          <w:rFonts w:asciiTheme="minorHAnsi" w:hAnsiTheme="minorHAnsi" w:cstheme="minorHAnsi"/>
          <w:sz w:val="22"/>
          <w:szCs w:val="28"/>
        </w:rPr>
        <w:t>Sk</w:t>
      </w:r>
      <w:r w:rsidR="00B51A75">
        <w:rPr>
          <w:rFonts w:asciiTheme="minorHAnsi" w:hAnsiTheme="minorHAnsi" w:cstheme="minorHAnsi"/>
          <w:sz w:val="22"/>
          <w:szCs w:val="28"/>
        </w:rPr>
        <w:t>emaet</w:t>
      </w:r>
      <w:r w:rsidR="00615004" w:rsidRPr="008501AB">
        <w:rPr>
          <w:rFonts w:asciiTheme="minorHAnsi" w:hAnsiTheme="minorHAnsi" w:cstheme="minorHAnsi"/>
          <w:sz w:val="22"/>
          <w:szCs w:val="28"/>
        </w:rPr>
        <w:t xml:space="preserve"> </w:t>
      </w:r>
      <w:r w:rsidR="002935EF" w:rsidRPr="008501AB">
        <w:rPr>
          <w:rFonts w:asciiTheme="minorHAnsi" w:hAnsiTheme="minorHAnsi" w:cstheme="minorHAnsi"/>
          <w:sz w:val="22"/>
          <w:szCs w:val="28"/>
        </w:rPr>
        <w:t>kan bruges sammen med proces</w:t>
      </w:r>
      <w:r w:rsidR="00615004" w:rsidRPr="008501AB">
        <w:rPr>
          <w:rFonts w:asciiTheme="minorHAnsi" w:hAnsiTheme="minorHAnsi" w:cstheme="minorHAnsi"/>
          <w:sz w:val="22"/>
          <w:szCs w:val="28"/>
        </w:rPr>
        <w:t xml:space="preserve">kataloget ’Guide til </w:t>
      </w:r>
      <w:proofErr w:type="spellStart"/>
      <w:r w:rsidR="00615004" w:rsidRPr="008501AB">
        <w:rPr>
          <w:rFonts w:asciiTheme="minorHAnsi" w:hAnsiTheme="minorHAnsi" w:cstheme="minorHAnsi"/>
          <w:sz w:val="22"/>
          <w:szCs w:val="28"/>
        </w:rPr>
        <w:t>TRIO’en</w:t>
      </w:r>
      <w:proofErr w:type="spellEnd"/>
      <w:r w:rsidR="00615004" w:rsidRPr="008501AB">
        <w:rPr>
          <w:rFonts w:asciiTheme="minorHAnsi" w:hAnsiTheme="minorHAnsi" w:cstheme="minorHAnsi"/>
          <w:sz w:val="22"/>
          <w:szCs w:val="28"/>
        </w:rPr>
        <w:t>’</w:t>
      </w:r>
      <w:r w:rsidR="002935EF" w:rsidRPr="008501AB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46FBEAFA" w14:textId="77777777" w:rsidR="0070263F" w:rsidRPr="008501AB" w:rsidRDefault="0070263F" w:rsidP="00835243">
      <w:pPr>
        <w:rPr>
          <w:rFonts w:asciiTheme="minorHAnsi" w:hAnsiTheme="minorHAnsi" w:cstheme="minorHAnsi"/>
          <w:sz w:val="22"/>
          <w:szCs w:val="28"/>
        </w:rPr>
      </w:pPr>
    </w:p>
    <w:p w14:paraId="0D7EA506" w14:textId="78FA9120" w:rsidR="00AF6F3F" w:rsidRPr="008501AB" w:rsidRDefault="002935EF" w:rsidP="00835243">
      <w:pPr>
        <w:rPr>
          <w:rFonts w:asciiTheme="minorHAnsi" w:hAnsiTheme="minorHAnsi" w:cstheme="minorHAnsi"/>
          <w:sz w:val="22"/>
          <w:szCs w:val="28"/>
        </w:rPr>
      </w:pPr>
      <w:r w:rsidRPr="008501AB">
        <w:rPr>
          <w:rFonts w:asciiTheme="minorHAnsi" w:hAnsiTheme="minorHAnsi" w:cstheme="minorHAnsi"/>
          <w:sz w:val="22"/>
          <w:szCs w:val="28"/>
        </w:rPr>
        <w:t xml:space="preserve">Når I har gennemgået et trin i </w:t>
      </w:r>
      <w:r w:rsidR="00615004" w:rsidRPr="008501AB">
        <w:rPr>
          <w:rFonts w:asciiTheme="minorHAnsi" w:hAnsiTheme="minorHAnsi" w:cstheme="minorHAnsi"/>
          <w:sz w:val="22"/>
          <w:szCs w:val="28"/>
        </w:rPr>
        <w:t>kataloget</w:t>
      </w:r>
      <w:r w:rsidRPr="008501AB">
        <w:rPr>
          <w:rFonts w:asciiTheme="minorHAnsi" w:hAnsiTheme="minorHAnsi" w:cstheme="minorHAnsi"/>
          <w:sz w:val="22"/>
          <w:szCs w:val="28"/>
        </w:rPr>
        <w:t>, kan I bruge skabelone</w:t>
      </w:r>
      <w:r w:rsidR="00615004" w:rsidRPr="008501AB">
        <w:rPr>
          <w:rFonts w:asciiTheme="minorHAnsi" w:hAnsiTheme="minorHAnsi" w:cstheme="minorHAnsi"/>
          <w:sz w:val="22"/>
          <w:szCs w:val="28"/>
        </w:rPr>
        <w:t>r</w:t>
      </w:r>
      <w:r w:rsidRPr="008501AB">
        <w:rPr>
          <w:rFonts w:asciiTheme="minorHAnsi" w:hAnsiTheme="minorHAnsi" w:cstheme="minorHAnsi"/>
          <w:sz w:val="22"/>
          <w:szCs w:val="28"/>
        </w:rPr>
        <w:t>n</w:t>
      </w:r>
      <w:r w:rsidR="00615004" w:rsidRPr="008501AB">
        <w:rPr>
          <w:rFonts w:asciiTheme="minorHAnsi" w:hAnsiTheme="minorHAnsi" w:cstheme="minorHAnsi"/>
          <w:sz w:val="22"/>
          <w:szCs w:val="28"/>
        </w:rPr>
        <w:t>e</w:t>
      </w:r>
      <w:r w:rsidRPr="008501AB">
        <w:rPr>
          <w:rFonts w:asciiTheme="minorHAnsi" w:hAnsiTheme="minorHAnsi" w:cstheme="minorHAnsi"/>
          <w:sz w:val="22"/>
          <w:szCs w:val="28"/>
        </w:rPr>
        <w:t xml:space="preserve"> </w:t>
      </w:r>
      <w:r w:rsidR="00615004" w:rsidRPr="008501AB">
        <w:rPr>
          <w:rFonts w:asciiTheme="minorHAnsi" w:hAnsiTheme="minorHAnsi" w:cstheme="minorHAnsi"/>
          <w:sz w:val="22"/>
          <w:szCs w:val="28"/>
        </w:rPr>
        <w:t xml:space="preserve">i dette dokument til at nedskrive jeres </w:t>
      </w:r>
      <w:r w:rsidRPr="008501AB">
        <w:rPr>
          <w:rFonts w:asciiTheme="minorHAnsi" w:hAnsiTheme="minorHAnsi" w:cstheme="minorHAnsi"/>
          <w:sz w:val="22"/>
          <w:szCs w:val="28"/>
        </w:rPr>
        <w:t>konklu</w:t>
      </w:r>
      <w:r w:rsidR="00615004" w:rsidRPr="008501AB">
        <w:rPr>
          <w:rFonts w:asciiTheme="minorHAnsi" w:hAnsiTheme="minorHAnsi" w:cstheme="minorHAnsi"/>
          <w:sz w:val="22"/>
          <w:szCs w:val="28"/>
        </w:rPr>
        <w:t>sioner og aftaler</w:t>
      </w:r>
      <w:r w:rsidRPr="008501AB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4E8D9538" w14:textId="77777777" w:rsidR="00D46E36" w:rsidRPr="008501AB" w:rsidRDefault="00D46E36" w:rsidP="00835243">
      <w:pPr>
        <w:rPr>
          <w:rFonts w:asciiTheme="minorHAnsi" w:hAnsiTheme="minorHAnsi" w:cstheme="minorHAnsi"/>
          <w:sz w:val="22"/>
          <w:szCs w:val="28"/>
        </w:rPr>
      </w:pPr>
    </w:p>
    <w:p w14:paraId="28A26E78" w14:textId="2B699828" w:rsidR="00AF6F3F" w:rsidRPr="008501AB" w:rsidRDefault="00B51A75" w:rsidP="00835243">
      <w:pPr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Processtyringsskemaet</w:t>
      </w:r>
      <w:r w:rsidR="00AF6F3F" w:rsidRPr="008501AB">
        <w:rPr>
          <w:rFonts w:asciiTheme="minorHAnsi" w:hAnsiTheme="minorHAnsi" w:cstheme="minorHAnsi"/>
          <w:sz w:val="22"/>
          <w:szCs w:val="28"/>
        </w:rPr>
        <w:t xml:space="preserve"> indeholder følgende</w:t>
      </w:r>
      <w:r w:rsidR="00615004" w:rsidRPr="008501AB">
        <w:rPr>
          <w:rFonts w:asciiTheme="minorHAnsi" w:hAnsiTheme="minorHAnsi" w:cstheme="minorHAnsi"/>
          <w:sz w:val="22"/>
          <w:szCs w:val="28"/>
        </w:rPr>
        <w:t xml:space="preserve"> temaer</w:t>
      </w:r>
      <w:r w:rsidR="00AF6F3F" w:rsidRPr="008501AB">
        <w:rPr>
          <w:rFonts w:asciiTheme="minorHAnsi" w:hAnsiTheme="minorHAnsi" w:cstheme="minorHAnsi"/>
          <w:sz w:val="22"/>
          <w:szCs w:val="28"/>
        </w:rPr>
        <w:t>:</w:t>
      </w:r>
    </w:p>
    <w:p w14:paraId="42F96222" w14:textId="77777777" w:rsidR="0070263F" w:rsidRPr="008501AB" w:rsidRDefault="0070263F" w:rsidP="00835243">
      <w:pPr>
        <w:rPr>
          <w:rFonts w:asciiTheme="minorHAnsi" w:hAnsiTheme="minorHAnsi" w:cstheme="minorHAnsi"/>
          <w:sz w:val="22"/>
          <w:szCs w:val="28"/>
        </w:rPr>
      </w:pPr>
    </w:p>
    <w:p w14:paraId="7A74C55C" w14:textId="4F4DEC78" w:rsidR="00AF6F3F" w:rsidRPr="008501AB" w:rsidRDefault="001F169B" w:rsidP="00615004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8501AB">
        <w:rPr>
          <w:rFonts w:asciiTheme="minorHAnsi" w:hAnsiTheme="minorHAnsi" w:cstheme="minorHAnsi"/>
          <w:sz w:val="22"/>
          <w:szCs w:val="28"/>
        </w:rPr>
        <w:t>Vores l</w:t>
      </w:r>
      <w:r w:rsidR="00615004" w:rsidRPr="008501AB">
        <w:rPr>
          <w:rFonts w:asciiTheme="minorHAnsi" w:hAnsiTheme="minorHAnsi" w:cstheme="minorHAnsi"/>
          <w:sz w:val="22"/>
          <w:szCs w:val="28"/>
        </w:rPr>
        <w:t>øbende s</w:t>
      </w:r>
      <w:r w:rsidR="00D46E36" w:rsidRPr="008501AB">
        <w:rPr>
          <w:rFonts w:asciiTheme="minorHAnsi" w:hAnsiTheme="minorHAnsi" w:cstheme="minorHAnsi"/>
          <w:sz w:val="22"/>
          <w:szCs w:val="28"/>
        </w:rPr>
        <w:t xml:space="preserve">tatus </w:t>
      </w:r>
    </w:p>
    <w:p w14:paraId="3B71A8B9" w14:textId="77777777" w:rsidR="0070263F" w:rsidRPr="008501AB" w:rsidRDefault="0070263F" w:rsidP="0033373B">
      <w:pPr>
        <w:pStyle w:val="Listeafsnit"/>
        <w:rPr>
          <w:rFonts w:asciiTheme="minorHAnsi" w:hAnsiTheme="minorHAnsi" w:cstheme="minorHAnsi"/>
          <w:sz w:val="22"/>
          <w:szCs w:val="28"/>
        </w:rPr>
      </w:pPr>
    </w:p>
    <w:p w14:paraId="748EFC48" w14:textId="1B1EBE2C" w:rsidR="00615004" w:rsidRPr="008501AB" w:rsidRDefault="00615004" w:rsidP="00615004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8501AB">
        <w:rPr>
          <w:rFonts w:asciiTheme="minorHAnsi" w:hAnsiTheme="minorHAnsi" w:cstheme="minorHAnsi"/>
          <w:sz w:val="22"/>
          <w:szCs w:val="28"/>
        </w:rPr>
        <w:t>Vores o</w:t>
      </w:r>
      <w:r w:rsidR="00D46E36" w:rsidRPr="008501AB">
        <w:rPr>
          <w:rFonts w:asciiTheme="minorHAnsi" w:hAnsiTheme="minorHAnsi" w:cstheme="minorHAnsi"/>
          <w:sz w:val="22"/>
          <w:szCs w:val="28"/>
        </w:rPr>
        <w:t xml:space="preserve">pstart på processen </w:t>
      </w:r>
    </w:p>
    <w:p w14:paraId="6CC45D78" w14:textId="0572708F" w:rsidR="00D46E36" w:rsidRPr="008501AB" w:rsidRDefault="00615004" w:rsidP="00615004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8501AB">
        <w:rPr>
          <w:rFonts w:asciiTheme="minorHAnsi" w:hAnsiTheme="minorHAnsi" w:cstheme="minorHAnsi"/>
          <w:sz w:val="22"/>
          <w:szCs w:val="28"/>
        </w:rPr>
        <w:t>Vores p</w:t>
      </w:r>
      <w:r w:rsidR="00D46E36" w:rsidRPr="008501AB">
        <w:rPr>
          <w:rFonts w:asciiTheme="minorHAnsi" w:hAnsiTheme="minorHAnsi" w:cstheme="minorHAnsi"/>
          <w:sz w:val="22"/>
          <w:szCs w:val="28"/>
        </w:rPr>
        <w:t>roblemforståelse</w:t>
      </w:r>
    </w:p>
    <w:p w14:paraId="6A88547F" w14:textId="5D8DD6D7" w:rsidR="00615004" w:rsidRPr="008501AB" w:rsidRDefault="00615004" w:rsidP="0033373B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8501AB">
        <w:rPr>
          <w:rFonts w:asciiTheme="minorHAnsi" w:hAnsiTheme="minorHAnsi" w:cstheme="minorHAnsi"/>
          <w:sz w:val="22"/>
          <w:szCs w:val="28"/>
        </w:rPr>
        <w:t>Vores målsætninger</w:t>
      </w:r>
    </w:p>
    <w:p w14:paraId="4442B8F5" w14:textId="4605070E" w:rsidR="00AF6F3F" w:rsidRPr="008501AB" w:rsidRDefault="00615004" w:rsidP="00615004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8501AB">
        <w:rPr>
          <w:rFonts w:asciiTheme="minorHAnsi" w:hAnsiTheme="minorHAnsi" w:cstheme="minorHAnsi"/>
          <w:sz w:val="22"/>
          <w:szCs w:val="28"/>
        </w:rPr>
        <w:t xml:space="preserve">Vores </w:t>
      </w:r>
      <w:r w:rsidR="00D46E36" w:rsidRPr="008501AB">
        <w:rPr>
          <w:rFonts w:asciiTheme="minorHAnsi" w:hAnsiTheme="minorHAnsi" w:cstheme="minorHAnsi"/>
          <w:sz w:val="22"/>
          <w:szCs w:val="28"/>
        </w:rPr>
        <w:t>handleplan</w:t>
      </w:r>
    </w:p>
    <w:p w14:paraId="4BC59E84" w14:textId="5F6EBEFE" w:rsidR="00615004" w:rsidRPr="008501AB" w:rsidRDefault="00615004" w:rsidP="0033373B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8501AB">
        <w:rPr>
          <w:rFonts w:asciiTheme="minorHAnsi" w:hAnsiTheme="minorHAnsi" w:cstheme="minorHAnsi"/>
          <w:sz w:val="22"/>
          <w:szCs w:val="28"/>
        </w:rPr>
        <w:t>Vores interessenter</w:t>
      </w:r>
    </w:p>
    <w:p w14:paraId="4EBE6C4A" w14:textId="771E5CDE" w:rsidR="00AF6F3F" w:rsidRPr="008501AB" w:rsidRDefault="00615004" w:rsidP="0033373B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8501AB">
        <w:rPr>
          <w:rFonts w:asciiTheme="minorHAnsi" w:hAnsiTheme="minorHAnsi" w:cstheme="minorHAnsi"/>
          <w:sz w:val="22"/>
          <w:szCs w:val="28"/>
        </w:rPr>
        <w:t>Vores plan for in</w:t>
      </w:r>
      <w:r w:rsidR="00D46E36" w:rsidRPr="008501AB">
        <w:rPr>
          <w:rFonts w:asciiTheme="minorHAnsi" w:hAnsiTheme="minorHAnsi" w:cstheme="minorHAnsi"/>
          <w:sz w:val="22"/>
          <w:szCs w:val="28"/>
        </w:rPr>
        <w:t>volvering</w:t>
      </w:r>
    </w:p>
    <w:p w14:paraId="7A4D3230" w14:textId="4E6D69AD" w:rsidR="00D46E36" w:rsidRPr="008501AB" w:rsidRDefault="00615004" w:rsidP="00615004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8501AB">
        <w:rPr>
          <w:rFonts w:asciiTheme="minorHAnsi" w:hAnsiTheme="minorHAnsi" w:cstheme="minorHAnsi"/>
          <w:sz w:val="22"/>
          <w:szCs w:val="28"/>
        </w:rPr>
        <w:t xml:space="preserve">Vores </w:t>
      </w:r>
      <w:r w:rsidR="00D46E36" w:rsidRPr="008501AB">
        <w:rPr>
          <w:rFonts w:asciiTheme="minorHAnsi" w:hAnsiTheme="minorHAnsi" w:cstheme="minorHAnsi"/>
          <w:sz w:val="22"/>
          <w:szCs w:val="28"/>
        </w:rPr>
        <w:t>TRIO-samarbejde</w:t>
      </w:r>
    </w:p>
    <w:p w14:paraId="0839B543" w14:textId="77777777" w:rsidR="001F169B" w:rsidRPr="008501AB" w:rsidRDefault="001F169B" w:rsidP="0033373B">
      <w:pPr>
        <w:pStyle w:val="Listeafsnit"/>
        <w:rPr>
          <w:rFonts w:asciiTheme="minorHAnsi" w:hAnsiTheme="minorHAnsi" w:cstheme="minorHAnsi"/>
          <w:sz w:val="22"/>
          <w:szCs w:val="28"/>
        </w:rPr>
      </w:pPr>
    </w:p>
    <w:p w14:paraId="0CFD07ED" w14:textId="0D4D86FA" w:rsidR="0070263F" w:rsidRPr="008501AB" w:rsidRDefault="0070263F" w:rsidP="0033373B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8501AB">
        <w:rPr>
          <w:rFonts w:asciiTheme="minorHAnsi" w:hAnsiTheme="minorHAnsi" w:cstheme="minorHAnsi"/>
          <w:sz w:val="22"/>
          <w:szCs w:val="28"/>
        </w:rPr>
        <w:t>Vores evaluering</w:t>
      </w:r>
    </w:p>
    <w:p w14:paraId="7E8B5D6F" w14:textId="77777777" w:rsidR="00835243" w:rsidRPr="008501AB" w:rsidRDefault="00835243" w:rsidP="00835243">
      <w:pPr>
        <w:rPr>
          <w:rFonts w:asciiTheme="minorHAnsi" w:hAnsiTheme="minorHAnsi" w:cstheme="minorHAnsi"/>
          <w:sz w:val="22"/>
          <w:szCs w:val="28"/>
        </w:rPr>
      </w:pPr>
    </w:p>
    <w:p w14:paraId="4D9B7A35" w14:textId="77777777" w:rsidR="00615004" w:rsidRPr="008501AB" w:rsidRDefault="00615004" w:rsidP="0033373B">
      <w:pPr>
        <w:spacing w:line="240" w:lineRule="auto"/>
        <w:rPr>
          <w:rFonts w:asciiTheme="minorHAnsi" w:hAnsiTheme="minorHAnsi" w:cstheme="minorHAnsi"/>
          <w:b/>
          <w:sz w:val="24"/>
        </w:rPr>
      </w:pPr>
      <w:r w:rsidRPr="008501AB">
        <w:rPr>
          <w:rFonts w:asciiTheme="minorHAnsi" w:hAnsiTheme="minorHAnsi" w:cstheme="minorHAnsi"/>
          <w:b/>
          <w:sz w:val="24"/>
        </w:rPr>
        <w:br w:type="page"/>
      </w:r>
    </w:p>
    <w:p w14:paraId="35C244F3" w14:textId="4ED14C66" w:rsidR="00EB3832" w:rsidRDefault="001F169B" w:rsidP="0083524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Vores løbende</w:t>
      </w:r>
      <w:r w:rsidR="00615004" w:rsidRPr="0033373B">
        <w:rPr>
          <w:rFonts w:asciiTheme="minorHAnsi" w:hAnsiTheme="minorHAnsi" w:cstheme="minorHAnsi"/>
          <w:b/>
          <w:sz w:val="28"/>
          <w:szCs w:val="28"/>
        </w:rPr>
        <w:t xml:space="preserve"> s</w:t>
      </w:r>
      <w:r w:rsidR="003C0250" w:rsidRPr="0033373B">
        <w:rPr>
          <w:rFonts w:asciiTheme="minorHAnsi" w:hAnsiTheme="minorHAnsi" w:cstheme="minorHAnsi"/>
          <w:b/>
          <w:sz w:val="28"/>
          <w:szCs w:val="28"/>
        </w:rPr>
        <w:t>tatus</w:t>
      </w:r>
      <w:r w:rsidR="00C17751">
        <w:rPr>
          <w:rFonts w:asciiTheme="minorHAnsi" w:hAnsiTheme="minorHAnsi" w:cstheme="minorHAnsi"/>
          <w:b/>
          <w:sz w:val="28"/>
          <w:szCs w:val="28"/>
        </w:rPr>
        <w:t>:</w:t>
      </w:r>
      <w:r w:rsidR="003C0250" w:rsidRPr="0033373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38C7139" w14:textId="704316E6" w:rsidR="003C0250" w:rsidRPr="008501AB" w:rsidRDefault="00C17751" w:rsidP="0083524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– H</w:t>
      </w:r>
      <w:r w:rsidR="003C0250" w:rsidRPr="008501AB">
        <w:rPr>
          <w:rFonts w:asciiTheme="minorHAnsi" w:hAnsiTheme="minorHAnsi" w:cstheme="minorHAnsi"/>
          <w:b/>
          <w:sz w:val="22"/>
          <w:szCs w:val="22"/>
        </w:rPr>
        <w:t>vor er vi henne i vores forandringsproces?</w:t>
      </w:r>
    </w:p>
    <w:p w14:paraId="2951AE01" w14:textId="77777777" w:rsidR="00EB3832" w:rsidRPr="008501AB" w:rsidRDefault="00EB3832" w:rsidP="00835243">
      <w:pPr>
        <w:rPr>
          <w:rFonts w:asciiTheme="minorHAnsi" w:hAnsiTheme="minorHAnsi" w:cstheme="minorHAnsi"/>
          <w:sz w:val="22"/>
          <w:szCs w:val="22"/>
        </w:rPr>
      </w:pPr>
    </w:p>
    <w:p w14:paraId="7DE061F5" w14:textId="78DBF4F7" w:rsidR="003C0250" w:rsidRPr="008501AB" w:rsidRDefault="003C0250" w:rsidP="00835243">
      <w:pPr>
        <w:rPr>
          <w:rFonts w:asciiTheme="minorHAnsi" w:hAnsiTheme="minorHAnsi" w:cstheme="minorHAnsi"/>
          <w:sz w:val="22"/>
          <w:szCs w:val="22"/>
        </w:rPr>
      </w:pPr>
      <w:r w:rsidRPr="008501AB">
        <w:rPr>
          <w:rFonts w:asciiTheme="minorHAnsi" w:hAnsiTheme="minorHAnsi" w:cstheme="minorHAnsi"/>
          <w:sz w:val="22"/>
          <w:szCs w:val="22"/>
        </w:rPr>
        <w:t xml:space="preserve">Brug skemaet til at få overblik over jeres forandringsproces. Noter, hvilke aktiviteter, der er på vej, hvilke der er i gang og hvilke, der er færdige. </w:t>
      </w:r>
    </w:p>
    <w:p w14:paraId="241AF46F" w14:textId="77777777" w:rsidR="003C0250" w:rsidRPr="008501AB" w:rsidRDefault="003C0250" w:rsidP="0083524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67"/>
        <w:gridCol w:w="3284"/>
        <w:gridCol w:w="3303"/>
      </w:tblGrid>
      <w:tr w:rsidR="003C0250" w:rsidRPr="0033373B" w14:paraId="2632277B" w14:textId="77777777" w:rsidTr="0033373B">
        <w:tc>
          <w:tcPr>
            <w:tcW w:w="3535" w:type="dxa"/>
            <w:shd w:val="clear" w:color="auto" w:fill="BFBFBF" w:themeFill="background1" w:themeFillShade="BF"/>
          </w:tcPr>
          <w:p w14:paraId="392006B0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På vej</w:t>
            </w:r>
          </w:p>
        </w:tc>
        <w:tc>
          <w:tcPr>
            <w:tcW w:w="3535" w:type="dxa"/>
            <w:shd w:val="clear" w:color="auto" w:fill="BFBFBF" w:themeFill="background1" w:themeFillShade="BF"/>
          </w:tcPr>
          <w:p w14:paraId="1CAD68E7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I gang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14:paraId="439E2D06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Færdig</w:t>
            </w:r>
          </w:p>
        </w:tc>
      </w:tr>
      <w:tr w:rsidR="003C0250" w:rsidRPr="0033373B" w14:paraId="46DDDD1F" w14:textId="77777777" w:rsidTr="003C0250">
        <w:tc>
          <w:tcPr>
            <w:tcW w:w="3535" w:type="dxa"/>
          </w:tcPr>
          <w:p w14:paraId="6D216D87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3673B7B3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105B17FC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11B3DCBE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3C280F5C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67E207F3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6557D2B6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753B7D5C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06452C2F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26BCC0FF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3244B9C6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1197B12E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0374F9CC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399FB08C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57C1155C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255D41DD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05B49427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7BA45FFA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6C02E26B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45B51297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4E96FE1A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119EFDB8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1B784041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6F45D13B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6478B98B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0673061B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  <w:p w14:paraId="05BDEFE9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5" w:type="dxa"/>
          </w:tcPr>
          <w:p w14:paraId="62A976AA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</w:tcPr>
          <w:p w14:paraId="1A3A3A5E" w14:textId="77777777" w:rsidR="003C0250" w:rsidRPr="0033373B" w:rsidRDefault="003C0250" w:rsidP="0083524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878D836" w14:textId="77777777" w:rsidR="00D46E36" w:rsidRPr="0033373B" w:rsidRDefault="00D46E36" w:rsidP="003C0250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F0B634F" w14:textId="77777777" w:rsidR="00D46E36" w:rsidRPr="0033373B" w:rsidRDefault="00D46E3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3373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D3B6B6" w14:textId="77777777" w:rsidR="00EB3832" w:rsidRPr="0033373B" w:rsidRDefault="00835243" w:rsidP="0033373B">
      <w:pPr>
        <w:rPr>
          <w:rFonts w:asciiTheme="minorHAnsi" w:hAnsiTheme="minorHAnsi" w:cstheme="minorHAnsi"/>
          <w:b/>
          <w:sz w:val="28"/>
          <w:szCs w:val="28"/>
        </w:rPr>
      </w:pPr>
      <w:r w:rsidRPr="0033373B">
        <w:rPr>
          <w:rFonts w:asciiTheme="minorHAnsi" w:hAnsiTheme="minorHAnsi" w:cstheme="minorHAnsi"/>
          <w:b/>
          <w:sz w:val="28"/>
          <w:szCs w:val="28"/>
        </w:rPr>
        <w:lastRenderedPageBreak/>
        <w:t>Vores opstart</w:t>
      </w:r>
      <w:r w:rsidR="00EB3832" w:rsidRPr="0033373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52EDC9C8" w14:textId="191A9BB2" w:rsidR="00835243" w:rsidRPr="008501AB" w:rsidRDefault="00EB3832" w:rsidP="003C0250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501AB">
        <w:rPr>
          <w:rFonts w:asciiTheme="minorHAnsi" w:hAnsiTheme="minorHAnsi" w:cstheme="minorHAnsi"/>
          <w:b/>
          <w:sz w:val="22"/>
          <w:szCs w:val="22"/>
        </w:rPr>
        <w:t>- Hvordan starter vi processen op?</w:t>
      </w:r>
    </w:p>
    <w:p w14:paraId="31FA6B19" w14:textId="77777777" w:rsidR="00EB3832" w:rsidRPr="008501AB" w:rsidRDefault="00EB3832" w:rsidP="00835243">
      <w:pPr>
        <w:rPr>
          <w:rFonts w:asciiTheme="minorHAnsi" w:hAnsiTheme="minorHAnsi" w:cstheme="minorHAnsi"/>
          <w:sz w:val="22"/>
          <w:szCs w:val="22"/>
        </w:rPr>
      </w:pPr>
    </w:p>
    <w:p w14:paraId="0762CFB5" w14:textId="58D26499" w:rsidR="003C0250" w:rsidRPr="008501AB" w:rsidRDefault="003C0250" w:rsidP="00835243">
      <w:pPr>
        <w:rPr>
          <w:rFonts w:asciiTheme="minorHAnsi" w:hAnsiTheme="minorHAnsi" w:cstheme="minorHAnsi"/>
          <w:sz w:val="22"/>
          <w:szCs w:val="22"/>
        </w:rPr>
      </w:pPr>
      <w:r w:rsidRPr="008501AB">
        <w:rPr>
          <w:rFonts w:asciiTheme="minorHAnsi" w:hAnsiTheme="minorHAnsi" w:cstheme="minorHAnsi"/>
          <w:sz w:val="22"/>
          <w:szCs w:val="22"/>
        </w:rPr>
        <w:t>Brug skemaet til at notere de aftaler, I har lavet om rammerne for jeres forandringsproces</w:t>
      </w:r>
      <w:r w:rsidR="00C17751">
        <w:rPr>
          <w:rFonts w:asciiTheme="minorHAnsi" w:hAnsiTheme="minorHAnsi" w:cstheme="minorHAnsi"/>
          <w:sz w:val="22"/>
          <w:szCs w:val="22"/>
        </w:rPr>
        <w:t>.</w:t>
      </w:r>
    </w:p>
    <w:p w14:paraId="74C70241" w14:textId="77777777" w:rsidR="003C0250" w:rsidRPr="0033373B" w:rsidRDefault="003C0250" w:rsidP="00835243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7"/>
        <w:gridCol w:w="7637"/>
      </w:tblGrid>
      <w:tr w:rsidR="003C0250" w:rsidRPr="0033373B" w14:paraId="5156BF36" w14:textId="77777777" w:rsidTr="0033373B">
        <w:tc>
          <w:tcPr>
            <w:tcW w:w="2235" w:type="dxa"/>
            <w:shd w:val="clear" w:color="auto" w:fill="BFBFBF" w:themeFill="background1" w:themeFillShade="BF"/>
          </w:tcPr>
          <w:p w14:paraId="11AE7DF6" w14:textId="57C56AFC" w:rsidR="003C0250" w:rsidRPr="0033373B" w:rsidRDefault="003C0250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Vores </w:t>
            </w:r>
            <w:r w:rsidR="0070263F"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br/>
            </w:r>
            <w:r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samarbejdsformer</w:t>
            </w:r>
          </w:p>
          <w:p w14:paraId="6E231411" w14:textId="743695A1" w:rsidR="003C0250" w:rsidRPr="0033373B" w:rsidRDefault="003C0250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6D17352D" w14:textId="77777777" w:rsidR="0070263F" w:rsidRPr="0033373B" w:rsidRDefault="0070263F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52C5B7E0" w14:textId="77777777" w:rsidR="003C0250" w:rsidRPr="0033373B" w:rsidRDefault="003C0250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062BF534" w14:textId="77777777" w:rsidR="00D50A7E" w:rsidRPr="0033373B" w:rsidRDefault="00D50A7E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5F6A83C9" w14:textId="77777777" w:rsidR="00D50A7E" w:rsidRPr="0033373B" w:rsidRDefault="00D50A7E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144EA331" w14:textId="77777777" w:rsidR="00D50A7E" w:rsidRPr="0033373B" w:rsidRDefault="00D50A7E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27D75B3B" w14:textId="77777777" w:rsidR="003C0250" w:rsidRPr="0033373B" w:rsidRDefault="003C0250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8447" w:type="dxa"/>
          </w:tcPr>
          <w:p w14:paraId="0BD3A467" w14:textId="77777777" w:rsidR="003C0250" w:rsidRPr="0033373B" w:rsidRDefault="003C0250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3C0250" w:rsidRPr="0033373B" w14:paraId="39BBFEB8" w14:textId="77777777" w:rsidTr="0033373B">
        <w:tc>
          <w:tcPr>
            <w:tcW w:w="2235" w:type="dxa"/>
            <w:shd w:val="clear" w:color="auto" w:fill="BFBFBF" w:themeFill="background1" w:themeFillShade="BF"/>
          </w:tcPr>
          <w:p w14:paraId="07F25283" w14:textId="787674B5" w:rsidR="003C0250" w:rsidRPr="0033373B" w:rsidRDefault="003C0250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Vores </w:t>
            </w:r>
            <w:r w:rsidR="0070263F"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br/>
            </w:r>
            <w:r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kommunikations</w:t>
            </w:r>
            <w:r w:rsidR="001F169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-</w:t>
            </w:r>
            <w:r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strategi </w:t>
            </w:r>
          </w:p>
          <w:p w14:paraId="76542189" w14:textId="77777777" w:rsidR="003C0250" w:rsidRPr="0033373B" w:rsidRDefault="003C0250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14977C95" w14:textId="77777777" w:rsidR="003C0250" w:rsidRPr="0033373B" w:rsidRDefault="003C0250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276A7D60" w14:textId="2D67B9F3" w:rsidR="00D50A7E" w:rsidRDefault="00D50A7E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3B58863F" w14:textId="77777777" w:rsidR="00D50A7E" w:rsidRPr="0033373B" w:rsidRDefault="00D50A7E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4E22E578" w14:textId="77777777" w:rsidR="00D50A7E" w:rsidRPr="0033373B" w:rsidRDefault="00D50A7E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  <w:p w14:paraId="2BCA0A7B" w14:textId="77777777" w:rsidR="00D50A7E" w:rsidRPr="0033373B" w:rsidRDefault="00D50A7E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8447" w:type="dxa"/>
          </w:tcPr>
          <w:p w14:paraId="0100DB04" w14:textId="77777777" w:rsidR="003C0250" w:rsidRPr="0033373B" w:rsidRDefault="003C0250" w:rsidP="00835243">
            <w:pPr>
              <w:rPr>
                <w:rFonts w:asciiTheme="minorHAnsi" w:hAnsiTheme="minorHAnsi" w:cstheme="minorHAnsi"/>
              </w:rPr>
            </w:pPr>
          </w:p>
          <w:p w14:paraId="18DEE320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</w:tr>
    </w:tbl>
    <w:p w14:paraId="7C27B1BE" w14:textId="77777777" w:rsidR="003C0250" w:rsidRPr="0033373B" w:rsidRDefault="003C0250" w:rsidP="00835243">
      <w:pPr>
        <w:rPr>
          <w:rFonts w:asciiTheme="minorHAnsi" w:hAnsiTheme="minorHAnsi" w:cstheme="minorHAnsi"/>
        </w:rPr>
      </w:pPr>
    </w:p>
    <w:p w14:paraId="19DAC6E7" w14:textId="77777777" w:rsidR="00835243" w:rsidRPr="0033373B" w:rsidRDefault="00835243" w:rsidP="00835243">
      <w:pPr>
        <w:rPr>
          <w:rFonts w:asciiTheme="minorHAnsi" w:hAnsiTheme="minorHAnsi" w:cstheme="minorHAnsi"/>
        </w:rPr>
      </w:pPr>
    </w:p>
    <w:p w14:paraId="3314BE67" w14:textId="77777777" w:rsidR="00615004" w:rsidRPr="0033373B" w:rsidRDefault="0061500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3373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892BF5B" w14:textId="77777777" w:rsidR="00EB3832" w:rsidRPr="0033373B" w:rsidRDefault="00835243" w:rsidP="00835243">
      <w:pPr>
        <w:rPr>
          <w:rFonts w:asciiTheme="minorHAnsi" w:hAnsiTheme="minorHAnsi" w:cstheme="minorHAnsi"/>
          <w:b/>
          <w:sz w:val="28"/>
          <w:szCs w:val="28"/>
        </w:rPr>
      </w:pPr>
      <w:r w:rsidRPr="0033373B">
        <w:rPr>
          <w:rFonts w:asciiTheme="minorHAnsi" w:hAnsiTheme="minorHAnsi" w:cstheme="minorHAnsi"/>
          <w:b/>
          <w:sz w:val="28"/>
          <w:szCs w:val="28"/>
        </w:rPr>
        <w:lastRenderedPageBreak/>
        <w:t>Vores problemforståelse</w:t>
      </w:r>
      <w:r w:rsidR="00EB3832" w:rsidRPr="0033373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790D4F93" w14:textId="4D88E098" w:rsidR="00835243" w:rsidRDefault="00EB3832" w:rsidP="0083524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Hvad skal forbedres?</w:t>
      </w:r>
    </w:p>
    <w:p w14:paraId="171CF3A6" w14:textId="77777777" w:rsidR="00EB3832" w:rsidRPr="0033373B" w:rsidRDefault="00EB3832" w:rsidP="00835243">
      <w:pPr>
        <w:rPr>
          <w:rFonts w:asciiTheme="minorHAnsi" w:hAnsiTheme="minorHAnsi" w:cstheme="minorHAnsi"/>
          <w:b/>
          <w:sz w:val="22"/>
          <w:szCs w:val="22"/>
        </w:rPr>
      </w:pPr>
    </w:p>
    <w:p w14:paraId="0EB2BB6F" w14:textId="77777777" w:rsidR="003C0250" w:rsidRPr="008501AB" w:rsidRDefault="00D50A7E" w:rsidP="00835243">
      <w:pPr>
        <w:rPr>
          <w:rFonts w:asciiTheme="minorHAnsi" w:hAnsiTheme="minorHAnsi" w:cstheme="minorHAnsi"/>
          <w:sz w:val="22"/>
          <w:szCs w:val="22"/>
        </w:rPr>
      </w:pPr>
      <w:r w:rsidRPr="008501AB">
        <w:rPr>
          <w:rFonts w:asciiTheme="minorHAnsi" w:hAnsiTheme="minorHAnsi" w:cstheme="minorHAnsi"/>
          <w:sz w:val="22"/>
          <w:szCs w:val="22"/>
        </w:rPr>
        <w:t xml:space="preserve">Brug skemaet til at notere jeres overvejelser omkring det problem, I forsøger at løse. </w:t>
      </w:r>
    </w:p>
    <w:p w14:paraId="79CD3CB4" w14:textId="77777777" w:rsidR="003C0250" w:rsidRPr="0033373B" w:rsidRDefault="003C0250" w:rsidP="0083524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35243" w:rsidRPr="0033373B" w14:paraId="5526FF82" w14:textId="77777777" w:rsidTr="0033373B">
        <w:tc>
          <w:tcPr>
            <w:tcW w:w="2802" w:type="dxa"/>
            <w:shd w:val="clear" w:color="auto" w:fill="BFBFBF" w:themeFill="background1" w:themeFillShade="BF"/>
          </w:tcPr>
          <w:p w14:paraId="519ECC1C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Hvem oplever problemet </w:t>
            </w:r>
          </w:p>
          <w:p w14:paraId="54093ECA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– hvordan og hvornår?</w:t>
            </w:r>
          </w:p>
          <w:p w14:paraId="01BAA573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  <w:p w14:paraId="7069ECFD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  <w:p w14:paraId="2AB5994E" w14:textId="77777777" w:rsidR="00D50A7E" w:rsidRPr="0033373B" w:rsidRDefault="00D50A7E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</w:tc>
        <w:tc>
          <w:tcPr>
            <w:tcW w:w="7052" w:type="dxa"/>
          </w:tcPr>
          <w:p w14:paraId="13C70567" w14:textId="77777777" w:rsidR="00835243" w:rsidRPr="0033373B" w:rsidRDefault="00835243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835243" w:rsidRPr="0033373B" w14:paraId="6D638D45" w14:textId="77777777" w:rsidTr="0033373B">
        <w:tc>
          <w:tcPr>
            <w:tcW w:w="2802" w:type="dxa"/>
            <w:shd w:val="clear" w:color="auto" w:fill="BFBFBF" w:themeFill="background1" w:themeFillShade="BF"/>
          </w:tcPr>
          <w:p w14:paraId="5424F5D1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Hvad er årsagerne til problemet?</w:t>
            </w:r>
          </w:p>
          <w:p w14:paraId="28F739BB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  <w:p w14:paraId="2F6E7681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  <w:p w14:paraId="3BC4F5DA" w14:textId="77777777" w:rsidR="00D50A7E" w:rsidRPr="0033373B" w:rsidRDefault="00D50A7E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  <w:p w14:paraId="0E186E83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</w:tc>
        <w:tc>
          <w:tcPr>
            <w:tcW w:w="7052" w:type="dxa"/>
          </w:tcPr>
          <w:p w14:paraId="5A54418C" w14:textId="77777777" w:rsidR="00835243" w:rsidRPr="0033373B" w:rsidRDefault="00835243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835243" w:rsidRPr="0033373B" w14:paraId="090EF04F" w14:textId="77777777" w:rsidTr="0033373B">
        <w:tc>
          <w:tcPr>
            <w:tcW w:w="2802" w:type="dxa"/>
            <w:shd w:val="clear" w:color="auto" w:fill="BFBFBF" w:themeFill="background1" w:themeFillShade="BF"/>
          </w:tcPr>
          <w:p w14:paraId="1F2F821C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Hvorfor er problemet endnu ikke løst?</w:t>
            </w:r>
          </w:p>
          <w:p w14:paraId="7C9F3154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  <w:p w14:paraId="02345676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  <w:p w14:paraId="2CE5928F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  <w:p w14:paraId="7E34396F" w14:textId="77777777" w:rsidR="00D50A7E" w:rsidRPr="0033373B" w:rsidRDefault="00D50A7E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</w:tc>
        <w:tc>
          <w:tcPr>
            <w:tcW w:w="7052" w:type="dxa"/>
          </w:tcPr>
          <w:p w14:paraId="348C6517" w14:textId="77777777" w:rsidR="00835243" w:rsidRPr="0033373B" w:rsidRDefault="00835243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835243" w:rsidRPr="0033373B" w14:paraId="6D0B478F" w14:textId="77777777" w:rsidTr="0033373B">
        <w:tc>
          <w:tcPr>
            <w:tcW w:w="2802" w:type="dxa"/>
            <w:shd w:val="clear" w:color="auto" w:fill="BFBFBF" w:themeFill="background1" w:themeFillShade="BF"/>
          </w:tcPr>
          <w:p w14:paraId="1D25CF15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Hvad vil det betyde, hvis vi lykkes med at løse problemet?</w:t>
            </w:r>
          </w:p>
          <w:p w14:paraId="4E861DF0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  <w:p w14:paraId="0A375AB4" w14:textId="77777777" w:rsidR="00835243" w:rsidRPr="0033373B" w:rsidRDefault="00835243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  <w:p w14:paraId="089F6F0E" w14:textId="77777777" w:rsidR="00D50A7E" w:rsidRPr="0033373B" w:rsidRDefault="00D50A7E" w:rsidP="00835243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</w:tc>
        <w:tc>
          <w:tcPr>
            <w:tcW w:w="7052" w:type="dxa"/>
          </w:tcPr>
          <w:p w14:paraId="67742062" w14:textId="77777777" w:rsidR="00835243" w:rsidRPr="0033373B" w:rsidRDefault="00835243" w:rsidP="00835243">
            <w:pPr>
              <w:rPr>
                <w:rFonts w:asciiTheme="minorHAnsi" w:hAnsiTheme="minorHAnsi" w:cstheme="minorHAnsi"/>
              </w:rPr>
            </w:pPr>
          </w:p>
        </w:tc>
      </w:tr>
    </w:tbl>
    <w:p w14:paraId="64C531BB" w14:textId="77777777" w:rsidR="00835243" w:rsidRPr="0033373B" w:rsidRDefault="00835243" w:rsidP="00835243">
      <w:pPr>
        <w:rPr>
          <w:rFonts w:asciiTheme="minorHAnsi" w:hAnsiTheme="minorHAnsi" w:cstheme="minorHAnsi"/>
        </w:rPr>
      </w:pPr>
    </w:p>
    <w:p w14:paraId="0B4FCD71" w14:textId="77777777" w:rsidR="00D50A7E" w:rsidRPr="0033373B" w:rsidRDefault="00D50A7E" w:rsidP="00D50A7E">
      <w:pPr>
        <w:spacing w:line="240" w:lineRule="auto"/>
        <w:rPr>
          <w:rFonts w:asciiTheme="minorHAnsi" w:hAnsiTheme="minorHAnsi" w:cstheme="minorHAnsi"/>
          <w:b/>
        </w:rPr>
      </w:pPr>
    </w:p>
    <w:p w14:paraId="546F0C66" w14:textId="77777777" w:rsidR="00615004" w:rsidRPr="0033373B" w:rsidRDefault="0061500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3373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9589DE5" w14:textId="77777777" w:rsidR="00EB3832" w:rsidRPr="0033373B" w:rsidRDefault="00835243" w:rsidP="0033373B">
      <w:pPr>
        <w:rPr>
          <w:rFonts w:asciiTheme="minorHAnsi" w:hAnsiTheme="minorHAnsi" w:cstheme="minorHAnsi"/>
          <w:b/>
          <w:sz w:val="28"/>
          <w:szCs w:val="28"/>
        </w:rPr>
      </w:pPr>
      <w:r w:rsidRPr="0033373B">
        <w:rPr>
          <w:rFonts w:asciiTheme="minorHAnsi" w:hAnsiTheme="minorHAnsi" w:cstheme="minorHAnsi"/>
          <w:b/>
          <w:sz w:val="28"/>
          <w:szCs w:val="28"/>
        </w:rPr>
        <w:lastRenderedPageBreak/>
        <w:t>Vores målsætninger</w:t>
      </w:r>
      <w:r w:rsidR="00EB3832" w:rsidRPr="0033373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0F891EC0" w14:textId="1A6A22EB" w:rsidR="00835243" w:rsidRPr="008501AB" w:rsidRDefault="00EB3832" w:rsidP="00D50A7E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501AB">
        <w:rPr>
          <w:rFonts w:asciiTheme="minorHAnsi" w:hAnsiTheme="minorHAnsi" w:cstheme="minorHAnsi"/>
          <w:b/>
          <w:sz w:val="22"/>
          <w:szCs w:val="22"/>
        </w:rPr>
        <w:t>- Hvad vil vi opnå</w:t>
      </w:r>
      <w:r w:rsidR="00C17751">
        <w:rPr>
          <w:rFonts w:asciiTheme="minorHAnsi" w:hAnsiTheme="minorHAnsi" w:cstheme="minorHAnsi"/>
          <w:b/>
          <w:sz w:val="22"/>
          <w:szCs w:val="22"/>
        </w:rPr>
        <w:t>?</w:t>
      </w:r>
    </w:p>
    <w:p w14:paraId="6FCCF70F" w14:textId="77777777" w:rsidR="00EB3832" w:rsidRPr="008501AB" w:rsidRDefault="00EB3832" w:rsidP="00835243">
      <w:pPr>
        <w:rPr>
          <w:rFonts w:asciiTheme="minorHAnsi" w:hAnsiTheme="minorHAnsi" w:cstheme="minorHAnsi"/>
          <w:sz w:val="22"/>
          <w:szCs w:val="22"/>
        </w:rPr>
      </w:pPr>
    </w:p>
    <w:p w14:paraId="1A6D7628" w14:textId="77AE2BA3" w:rsidR="00BF2FF1" w:rsidRPr="008501AB" w:rsidRDefault="00D50A7E" w:rsidP="00835243">
      <w:pPr>
        <w:rPr>
          <w:rFonts w:asciiTheme="minorHAnsi" w:hAnsiTheme="minorHAnsi" w:cstheme="minorHAnsi"/>
          <w:sz w:val="22"/>
          <w:szCs w:val="22"/>
        </w:rPr>
      </w:pPr>
      <w:r w:rsidRPr="008501AB">
        <w:rPr>
          <w:rFonts w:asciiTheme="minorHAnsi" w:hAnsiTheme="minorHAnsi" w:cstheme="minorHAnsi"/>
          <w:sz w:val="22"/>
          <w:szCs w:val="22"/>
        </w:rPr>
        <w:t xml:space="preserve">Brug skemaet til at notere de mål, I sætter op for jeres forandringsproces. Beskriv herefter, hvilke delmål, der leder frem til målet. </w:t>
      </w:r>
    </w:p>
    <w:p w14:paraId="745A9E2A" w14:textId="77777777" w:rsidR="00D50A7E" w:rsidRPr="0033373B" w:rsidRDefault="00D50A7E" w:rsidP="00835243">
      <w:pPr>
        <w:rPr>
          <w:rFonts w:asciiTheme="minorHAnsi" w:hAnsiTheme="minorHAnsi"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14"/>
        <w:gridCol w:w="1648"/>
        <w:gridCol w:w="1648"/>
        <w:gridCol w:w="1648"/>
        <w:gridCol w:w="1648"/>
        <w:gridCol w:w="1648"/>
      </w:tblGrid>
      <w:tr w:rsidR="0043778E" w:rsidRPr="0033373B" w14:paraId="6460296C" w14:textId="77777777" w:rsidTr="0033373B">
        <w:tc>
          <w:tcPr>
            <w:tcW w:w="1767" w:type="dxa"/>
            <w:shd w:val="clear" w:color="auto" w:fill="BFBFBF" w:themeFill="background1" w:themeFillShade="BF"/>
          </w:tcPr>
          <w:p w14:paraId="5372B5F4" w14:textId="77777777" w:rsidR="0043778E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MÅL</w:t>
            </w:r>
          </w:p>
        </w:tc>
        <w:tc>
          <w:tcPr>
            <w:tcW w:w="1767" w:type="dxa"/>
            <w:shd w:val="clear" w:color="auto" w:fill="BFBFBF" w:themeFill="background1" w:themeFillShade="BF"/>
          </w:tcPr>
          <w:p w14:paraId="72BB45DA" w14:textId="77777777" w:rsidR="0043778E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1573B1D6" w14:textId="77777777" w:rsidR="0043778E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127A191D" w14:textId="77777777" w:rsidR="0043778E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7122341D" w14:textId="77777777" w:rsidR="0043778E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483640C9" w14:textId="77777777" w:rsidR="0043778E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</w:tr>
      <w:tr w:rsidR="0043778E" w:rsidRPr="0033373B" w14:paraId="1115E57B" w14:textId="77777777" w:rsidTr="0043778E">
        <w:tc>
          <w:tcPr>
            <w:tcW w:w="1767" w:type="dxa"/>
          </w:tcPr>
          <w:p w14:paraId="5821FC3C" w14:textId="77777777" w:rsidR="0043778E" w:rsidRPr="0033373B" w:rsidRDefault="0043778E" w:rsidP="00835243">
            <w:pPr>
              <w:rPr>
                <w:rFonts w:asciiTheme="minorHAnsi" w:hAnsiTheme="minorHAnsi" w:cstheme="minorHAnsi"/>
                <w:b/>
              </w:rPr>
            </w:pPr>
          </w:p>
          <w:p w14:paraId="2AD66822" w14:textId="77777777" w:rsidR="00BF2FF1" w:rsidRPr="0033373B" w:rsidRDefault="00BF2FF1" w:rsidP="00835243">
            <w:pPr>
              <w:rPr>
                <w:rFonts w:asciiTheme="minorHAnsi" w:hAnsiTheme="minorHAnsi" w:cstheme="minorHAnsi"/>
                <w:b/>
              </w:rPr>
            </w:pPr>
          </w:p>
          <w:p w14:paraId="7E65AE20" w14:textId="77777777" w:rsidR="00BF2FF1" w:rsidRPr="0033373B" w:rsidRDefault="00BF2FF1" w:rsidP="008352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7" w:type="dxa"/>
          </w:tcPr>
          <w:p w14:paraId="1DD5F04C" w14:textId="77777777" w:rsidR="0043778E" w:rsidRPr="0033373B" w:rsidRDefault="0043778E" w:rsidP="008352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</w:tcPr>
          <w:p w14:paraId="33705207" w14:textId="77777777" w:rsidR="0043778E" w:rsidRPr="0033373B" w:rsidRDefault="0043778E" w:rsidP="008352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</w:tcPr>
          <w:p w14:paraId="770795C8" w14:textId="77777777" w:rsidR="0043778E" w:rsidRPr="0033373B" w:rsidRDefault="0043778E" w:rsidP="008352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</w:tcPr>
          <w:p w14:paraId="7909FF2E" w14:textId="77777777" w:rsidR="0043778E" w:rsidRPr="0033373B" w:rsidRDefault="0043778E" w:rsidP="008352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</w:tcPr>
          <w:p w14:paraId="0F8F8CB6" w14:textId="77777777" w:rsidR="0043778E" w:rsidRPr="0033373B" w:rsidRDefault="0043778E" w:rsidP="0083524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0115E7A" w14:textId="3EA2A8F2" w:rsidR="0043778E" w:rsidRPr="0033373B" w:rsidRDefault="0043778E" w:rsidP="00835243">
      <w:pPr>
        <w:rPr>
          <w:rFonts w:asciiTheme="minorHAnsi" w:hAnsiTheme="minorHAnsi" w:cstheme="minorHAnsi"/>
          <w:b/>
        </w:rPr>
      </w:pPr>
    </w:p>
    <w:p w14:paraId="01383053" w14:textId="77777777" w:rsidR="0070263F" w:rsidRPr="0033373B" w:rsidRDefault="0070263F" w:rsidP="00835243">
      <w:pPr>
        <w:rPr>
          <w:rFonts w:asciiTheme="minorHAnsi" w:hAnsiTheme="minorHAnsi"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14"/>
        <w:gridCol w:w="1648"/>
        <w:gridCol w:w="1648"/>
        <w:gridCol w:w="1648"/>
        <w:gridCol w:w="1648"/>
        <w:gridCol w:w="1648"/>
      </w:tblGrid>
      <w:tr w:rsidR="00BF2FF1" w:rsidRPr="0033373B" w14:paraId="6FC78607" w14:textId="77777777" w:rsidTr="0033373B">
        <w:tc>
          <w:tcPr>
            <w:tcW w:w="1767" w:type="dxa"/>
            <w:shd w:val="clear" w:color="auto" w:fill="BFBFBF" w:themeFill="background1" w:themeFillShade="BF"/>
          </w:tcPr>
          <w:p w14:paraId="05622A0B" w14:textId="77777777" w:rsidR="00BF2FF1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MÅL</w:t>
            </w:r>
          </w:p>
        </w:tc>
        <w:tc>
          <w:tcPr>
            <w:tcW w:w="1767" w:type="dxa"/>
            <w:shd w:val="clear" w:color="auto" w:fill="BFBFBF" w:themeFill="background1" w:themeFillShade="BF"/>
          </w:tcPr>
          <w:p w14:paraId="21F3928F" w14:textId="77777777" w:rsidR="00BF2FF1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184A3205" w14:textId="77777777" w:rsidR="00BF2FF1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716DBAE3" w14:textId="77777777" w:rsidR="00BF2FF1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19A784D6" w14:textId="77777777" w:rsidR="00BF2FF1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4A9FCEA6" w14:textId="77777777" w:rsidR="00BF2FF1" w:rsidRPr="0033373B" w:rsidRDefault="00BF2FF1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</w:tr>
      <w:tr w:rsidR="00BF2FF1" w:rsidRPr="0033373B" w14:paraId="2CA3877D" w14:textId="77777777" w:rsidTr="00BF2FF1">
        <w:tc>
          <w:tcPr>
            <w:tcW w:w="1767" w:type="dxa"/>
          </w:tcPr>
          <w:p w14:paraId="546D9E92" w14:textId="77777777" w:rsidR="00BF2FF1" w:rsidRPr="0033373B" w:rsidRDefault="00BF2FF1" w:rsidP="00835243">
            <w:pPr>
              <w:rPr>
                <w:rFonts w:asciiTheme="minorHAnsi" w:hAnsiTheme="minorHAnsi" w:cstheme="minorHAnsi"/>
              </w:rPr>
            </w:pPr>
          </w:p>
          <w:p w14:paraId="0C6933C3" w14:textId="77777777" w:rsidR="00BF2FF1" w:rsidRPr="0033373B" w:rsidRDefault="00BF2FF1" w:rsidP="00835243">
            <w:pPr>
              <w:rPr>
                <w:rFonts w:asciiTheme="minorHAnsi" w:hAnsiTheme="minorHAnsi" w:cstheme="minorHAnsi"/>
              </w:rPr>
            </w:pPr>
          </w:p>
          <w:p w14:paraId="3AF388D2" w14:textId="77777777" w:rsidR="00BF2FF1" w:rsidRPr="0033373B" w:rsidRDefault="00BF2FF1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2BD4B6FC" w14:textId="77777777" w:rsidR="00BF2FF1" w:rsidRPr="0033373B" w:rsidRDefault="00BF2FF1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1A7C9B18" w14:textId="77777777" w:rsidR="00BF2FF1" w:rsidRPr="0033373B" w:rsidRDefault="00BF2FF1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3956AE60" w14:textId="77777777" w:rsidR="00BF2FF1" w:rsidRPr="0033373B" w:rsidRDefault="00BF2FF1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4D6C7DBA" w14:textId="77777777" w:rsidR="00BF2FF1" w:rsidRPr="0033373B" w:rsidRDefault="00BF2FF1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56203524" w14:textId="77777777" w:rsidR="00BF2FF1" w:rsidRPr="0033373B" w:rsidRDefault="00BF2FF1" w:rsidP="00835243">
            <w:pPr>
              <w:rPr>
                <w:rFonts w:asciiTheme="minorHAnsi" w:hAnsiTheme="minorHAnsi" w:cstheme="minorHAnsi"/>
              </w:rPr>
            </w:pPr>
          </w:p>
        </w:tc>
      </w:tr>
    </w:tbl>
    <w:p w14:paraId="18917EFC" w14:textId="63A28803" w:rsidR="00FB47F3" w:rsidRPr="0033373B" w:rsidRDefault="00FB47F3" w:rsidP="00835243">
      <w:pPr>
        <w:rPr>
          <w:rFonts w:asciiTheme="minorHAnsi" w:hAnsiTheme="minorHAnsi" w:cstheme="minorHAnsi"/>
        </w:rPr>
      </w:pPr>
    </w:p>
    <w:p w14:paraId="6D48CD34" w14:textId="77777777" w:rsidR="0070263F" w:rsidRPr="0033373B" w:rsidRDefault="0070263F" w:rsidP="00835243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14"/>
        <w:gridCol w:w="1648"/>
        <w:gridCol w:w="1648"/>
        <w:gridCol w:w="1648"/>
        <w:gridCol w:w="1648"/>
        <w:gridCol w:w="1648"/>
      </w:tblGrid>
      <w:tr w:rsidR="00BF2FF1" w:rsidRPr="0033373B" w14:paraId="6D6F728F" w14:textId="77777777" w:rsidTr="0033373B">
        <w:tc>
          <w:tcPr>
            <w:tcW w:w="1767" w:type="dxa"/>
            <w:shd w:val="clear" w:color="auto" w:fill="BFBFBF" w:themeFill="background1" w:themeFillShade="BF"/>
          </w:tcPr>
          <w:p w14:paraId="20C14258" w14:textId="77777777" w:rsidR="00BF2FF1" w:rsidRPr="0033373B" w:rsidRDefault="00BF2FF1" w:rsidP="003E684D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MÅL</w:t>
            </w:r>
          </w:p>
        </w:tc>
        <w:tc>
          <w:tcPr>
            <w:tcW w:w="1767" w:type="dxa"/>
            <w:shd w:val="clear" w:color="auto" w:fill="BFBFBF" w:themeFill="background1" w:themeFillShade="BF"/>
          </w:tcPr>
          <w:p w14:paraId="311AF7AC" w14:textId="77777777" w:rsidR="00BF2FF1" w:rsidRPr="0033373B" w:rsidRDefault="00BF2FF1" w:rsidP="003E684D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729C42D2" w14:textId="77777777" w:rsidR="00BF2FF1" w:rsidRPr="0033373B" w:rsidRDefault="00BF2FF1" w:rsidP="003E684D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6FBC5B1C" w14:textId="77777777" w:rsidR="00BF2FF1" w:rsidRPr="0033373B" w:rsidRDefault="00BF2FF1" w:rsidP="003E684D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280045DF" w14:textId="77777777" w:rsidR="00BF2FF1" w:rsidRPr="0033373B" w:rsidRDefault="00BF2FF1" w:rsidP="003E684D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2D8549DD" w14:textId="77777777" w:rsidR="00BF2FF1" w:rsidRPr="0033373B" w:rsidRDefault="00BF2FF1" w:rsidP="003E684D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Delmål</w:t>
            </w:r>
          </w:p>
        </w:tc>
      </w:tr>
      <w:tr w:rsidR="00BF2FF1" w:rsidRPr="0033373B" w14:paraId="33397B31" w14:textId="77777777" w:rsidTr="003E684D">
        <w:tc>
          <w:tcPr>
            <w:tcW w:w="1767" w:type="dxa"/>
          </w:tcPr>
          <w:p w14:paraId="678AB888" w14:textId="77777777" w:rsidR="00BF2FF1" w:rsidRPr="0033373B" w:rsidRDefault="00BF2FF1" w:rsidP="003E684D">
            <w:pPr>
              <w:rPr>
                <w:rFonts w:asciiTheme="minorHAnsi" w:hAnsiTheme="minorHAnsi" w:cstheme="minorHAnsi"/>
              </w:rPr>
            </w:pPr>
          </w:p>
          <w:p w14:paraId="4FD6187D" w14:textId="77777777" w:rsidR="00BF2FF1" w:rsidRPr="0033373B" w:rsidRDefault="00BF2FF1" w:rsidP="003E684D">
            <w:pPr>
              <w:rPr>
                <w:rFonts w:asciiTheme="minorHAnsi" w:hAnsiTheme="minorHAnsi" w:cstheme="minorHAnsi"/>
              </w:rPr>
            </w:pPr>
          </w:p>
          <w:p w14:paraId="63766081" w14:textId="77777777" w:rsidR="00BF2FF1" w:rsidRPr="0033373B" w:rsidRDefault="00BF2FF1" w:rsidP="003E68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F6120AF" w14:textId="77777777" w:rsidR="00BF2FF1" w:rsidRPr="0033373B" w:rsidRDefault="00BF2FF1" w:rsidP="003E68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5C2FC206" w14:textId="77777777" w:rsidR="00BF2FF1" w:rsidRPr="0033373B" w:rsidRDefault="00BF2FF1" w:rsidP="003E68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2F3341F6" w14:textId="77777777" w:rsidR="00BF2FF1" w:rsidRPr="0033373B" w:rsidRDefault="00BF2FF1" w:rsidP="003E68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5C7655C7" w14:textId="77777777" w:rsidR="00BF2FF1" w:rsidRPr="0033373B" w:rsidRDefault="00BF2FF1" w:rsidP="003E68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42C5A436" w14:textId="77777777" w:rsidR="00BF2FF1" w:rsidRPr="0033373B" w:rsidRDefault="00BF2FF1" w:rsidP="003E684D">
            <w:pPr>
              <w:rPr>
                <w:rFonts w:asciiTheme="minorHAnsi" w:hAnsiTheme="minorHAnsi" w:cstheme="minorHAnsi"/>
              </w:rPr>
            </w:pPr>
          </w:p>
        </w:tc>
      </w:tr>
    </w:tbl>
    <w:p w14:paraId="3F37DCE5" w14:textId="77777777" w:rsidR="00FB47F3" w:rsidRPr="0033373B" w:rsidRDefault="00FB47F3" w:rsidP="00835243">
      <w:pPr>
        <w:rPr>
          <w:rFonts w:asciiTheme="minorHAnsi" w:hAnsiTheme="minorHAnsi" w:cstheme="minorHAnsi"/>
        </w:rPr>
      </w:pPr>
    </w:p>
    <w:p w14:paraId="5D220BB7" w14:textId="77777777" w:rsidR="00FB47F3" w:rsidRPr="0033373B" w:rsidRDefault="00FB47F3" w:rsidP="00835243">
      <w:pPr>
        <w:rPr>
          <w:rFonts w:asciiTheme="minorHAnsi" w:hAnsiTheme="minorHAnsi" w:cstheme="minorHAnsi"/>
        </w:rPr>
      </w:pPr>
    </w:p>
    <w:p w14:paraId="5D184202" w14:textId="77777777" w:rsidR="00615004" w:rsidRPr="0033373B" w:rsidRDefault="0061500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3373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67528DE" w14:textId="77777777" w:rsidR="00EB3832" w:rsidRPr="0033373B" w:rsidRDefault="00FB47F3" w:rsidP="00835243">
      <w:pPr>
        <w:rPr>
          <w:rFonts w:asciiTheme="minorHAnsi" w:hAnsiTheme="minorHAnsi" w:cstheme="minorHAnsi"/>
          <w:b/>
          <w:sz w:val="28"/>
          <w:szCs w:val="28"/>
        </w:rPr>
      </w:pPr>
      <w:r w:rsidRPr="0033373B">
        <w:rPr>
          <w:rFonts w:asciiTheme="minorHAnsi" w:hAnsiTheme="minorHAnsi" w:cstheme="minorHAnsi"/>
          <w:b/>
          <w:sz w:val="28"/>
          <w:szCs w:val="28"/>
        </w:rPr>
        <w:lastRenderedPageBreak/>
        <w:t>Vores handleplan</w:t>
      </w:r>
      <w:r w:rsidR="00EB3832" w:rsidRPr="0033373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7E28531A" w14:textId="05BE8AAC" w:rsidR="00FB47F3" w:rsidRDefault="00EB3832" w:rsidP="0083524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Hvad skal vi gøre - og hvordan? </w:t>
      </w:r>
    </w:p>
    <w:p w14:paraId="79DA9FDA" w14:textId="77777777" w:rsidR="00EB3832" w:rsidRPr="008501AB" w:rsidRDefault="00EB3832" w:rsidP="00835243">
      <w:pPr>
        <w:rPr>
          <w:rFonts w:asciiTheme="minorHAnsi" w:hAnsiTheme="minorHAnsi" w:cstheme="minorHAnsi"/>
          <w:b/>
          <w:sz w:val="24"/>
        </w:rPr>
      </w:pPr>
    </w:p>
    <w:p w14:paraId="6C0914AA" w14:textId="77777777" w:rsidR="00D50A7E" w:rsidRPr="008501AB" w:rsidRDefault="00D50A7E" w:rsidP="00835243">
      <w:pPr>
        <w:rPr>
          <w:rFonts w:asciiTheme="minorHAnsi" w:hAnsiTheme="minorHAnsi" w:cstheme="minorHAnsi"/>
          <w:sz w:val="22"/>
          <w:szCs w:val="22"/>
        </w:rPr>
      </w:pPr>
      <w:r w:rsidRPr="008501AB">
        <w:rPr>
          <w:rFonts w:asciiTheme="minorHAnsi" w:hAnsiTheme="minorHAnsi" w:cstheme="minorHAnsi"/>
          <w:sz w:val="22"/>
          <w:szCs w:val="22"/>
        </w:rPr>
        <w:t xml:space="preserve">Beskriv, hvilke indsatser, der skal til for at opnå jeres mål. Noter herefter, hvilke aktiviteter, der skal til for at opnå indsatsen, hvornår de sættes i værk og hvem der er ansvarlige. </w:t>
      </w:r>
    </w:p>
    <w:p w14:paraId="336AA04A" w14:textId="77777777" w:rsidR="00D50A7E" w:rsidRPr="0033373B" w:rsidRDefault="00D50A7E" w:rsidP="00835243">
      <w:pPr>
        <w:rPr>
          <w:rFonts w:asciiTheme="minorHAnsi" w:hAnsiTheme="minorHAnsi" w:cstheme="minorHAnsi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54"/>
        <w:gridCol w:w="4045"/>
        <w:gridCol w:w="1586"/>
        <w:gridCol w:w="1769"/>
      </w:tblGrid>
      <w:tr w:rsidR="00FB47F3" w:rsidRPr="0033373B" w14:paraId="76F8E4E6" w14:textId="77777777" w:rsidTr="0033373B">
        <w:tc>
          <w:tcPr>
            <w:tcW w:w="2651" w:type="dxa"/>
            <w:shd w:val="clear" w:color="auto" w:fill="BFBFBF" w:themeFill="background1" w:themeFillShade="BF"/>
          </w:tcPr>
          <w:p w14:paraId="1C940B54" w14:textId="77777777" w:rsidR="00FB47F3" w:rsidRPr="0033373B" w:rsidRDefault="00FB47F3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Indsats</w:t>
            </w:r>
          </w:p>
          <w:p w14:paraId="76836430" w14:textId="77777777" w:rsidR="00FB47F3" w:rsidRPr="0033373B" w:rsidRDefault="00FB47F3" w:rsidP="00835243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403" w:type="dxa"/>
            <w:shd w:val="clear" w:color="auto" w:fill="BFBFBF" w:themeFill="background1" w:themeFillShade="BF"/>
          </w:tcPr>
          <w:p w14:paraId="29A77B00" w14:textId="77777777" w:rsidR="00FB47F3" w:rsidRPr="0033373B" w:rsidRDefault="00FB47F3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Aktiviteter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92688B1" w14:textId="77777777" w:rsidR="00FB47F3" w:rsidRPr="0033373B" w:rsidRDefault="00FB47F3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Dato</w:t>
            </w:r>
          </w:p>
        </w:tc>
        <w:tc>
          <w:tcPr>
            <w:tcW w:w="1851" w:type="dxa"/>
            <w:shd w:val="clear" w:color="auto" w:fill="BFBFBF" w:themeFill="background1" w:themeFillShade="BF"/>
          </w:tcPr>
          <w:p w14:paraId="7656B208" w14:textId="77777777" w:rsidR="00FB47F3" w:rsidRPr="0033373B" w:rsidRDefault="00FB47F3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Ansvarlig</w:t>
            </w:r>
          </w:p>
        </w:tc>
      </w:tr>
      <w:tr w:rsidR="00FB47F3" w:rsidRPr="0033373B" w14:paraId="346F37C4" w14:textId="77777777" w:rsidTr="00FB47F3">
        <w:tc>
          <w:tcPr>
            <w:tcW w:w="2651" w:type="dxa"/>
          </w:tcPr>
          <w:p w14:paraId="45723F78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  <w:p w14:paraId="4AF9B86F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  <w:p w14:paraId="69254BFE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3" w:type="dxa"/>
          </w:tcPr>
          <w:p w14:paraId="56E14F06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CA18DC5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1" w:type="dxa"/>
          </w:tcPr>
          <w:p w14:paraId="7CC88A51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FB47F3" w:rsidRPr="0033373B" w14:paraId="4EE31C26" w14:textId="77777777" w:rsidTr="00FB47F3">
        <w:tc>
          <w:tcPr>
            <w:tcW w:w="2651" w:type="dxa"/>
          </w:tcPr>
          <w:p w14:paraId="29BB3B3D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  <w:p w14:paraId="0EDC4F42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  <w:p w14:paraId="34D93E04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3" w:type="dxa"/>
          </w:tcPr>
          <w:p w14:paraId="0D2CEB49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F4AFC1B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1" w:type="dxa"/>
          </w:tcPr>
          <w:p w14:paraId="4AB64E35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FB47F3" w:rsidRPr="0033373B" w14:paraId="7A5E8ED1" w14:textId="77777777" w:rsidTr="00FB47F3">
        <w:tc>
          <w:tcPr>
            <w:tcW w:w="2651" w:type="dxa"/>
          </w:tcPr>
          <w:p w14:paraId="79BBAFEC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  <w:p w14:paraId="3058F3EF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  <w:p w14:paraId="5F92F3C2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3" w:type="dxa"/>
          </w:tcPr>
          <w:p w14:paraId="239E54D0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C28624B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1" w:type="dxa"/>
          </w:tcPr>
          <w:p w14:paraId="044F899A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FB47F3" w:rsidRPr="0033373B" w14:paraId="05C9299F" w14:textId="77777777" w:rsidTr="00FB47F3">
        <w:tc>
          <w:tcPr>
            <w:tcW w:w="2651" w:type="dxa"/>
          </w:tcPr>
          <w:p w14:paraId="1899D8C5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  <w:p w14:paraId="611DC652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  <w:p w14:paraId="4E4E1FF0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3" w:type="dxa"/>
          </w:tcPr>
          <w:p w14:paraId="262C2676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CC4268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1" w:type="dxa"/>
          </w:tcPr>
          <w:p w14:paraId="651C3279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FB47F3" w:rsidRPr="0033373B" w14:paraId="48C68200" w14:textId="77777777" w:rsidTr="00FB47F3">
        <w:tc>
          <w:tcPr>
            <w:tcW w:w="2651" w:type="dxa"/>
          </w:tcPr>
          <w:p w14:paraId="114E6E30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  <w:p w14:paraId="08E5EE79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  <w:p w14:paraId="77FA52EC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3" w:type="dxa"/>
          </w:tcPr>
          <w:p w14:paraId="594C2610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95D173E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1" w:type="dxa"/>
          </w:tcPr>
          <w:p w14:paraId="635180C9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FB47F3" w:rsidRPr="0033373B" w14:paraId="7BBCA095" w14:textId="77777777" w:rsidTr="00FB47F3">
        <w:tc>
          <w:tcPr>
            <w:tcW w:w="2651" w:type="dxa"/>
          </w:tcPr>
          <w:p w14:paraId="027611D2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  <w:p w14:paraId="06965446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  <w:p w14:paraId="502BB0A3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3" w:type="dxa"/>
          </w:tcPr>
          <w:p w14:paraId="37243852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391678D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1" w:type="dxa"/>
          </w:tcPr>
          <w:p w14:paraId="7C3E43D1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FB47F3" w:rsidRPr="0033373B" w14:paraId="689B3DF0" w14:textId="77777777" w:rsidTr="00FB47F3">
        <w:tc>
          <w:tcPr>
            <w:tcW w:w="2651" w:type="dxa"/>
          </w:tcPr>
          <w:p w14:paraId="0E69777B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  <w:p w14:paraId="7F196D31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  <w:p w14:paraId="0D7EE3E5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3" w:type="dxa"/>
          </w:tcPr>
          <w:p w14:paraId="57F97BAA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90A20CC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1" w:type="dxa"/>
          </w:tcPr>
          <w:p w14:paraId="3498E523" w14:textId="77777777" w:rsidR="00FB47F3" w:rsidRPr="0033373B" w:rsidRDefault="00FB47F3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D50A7E" w:rsidRPr="0033373B" w14:paraId="5E750F11" w14:textId="77777777" w:rsidTr="00FB47F3">
        <w:tc>
          <w:tcPr>
            <w:tcW w:w="2651" w:type="dxa"/>
          </w:tcPr>
          <w:p w14:paraId="26A4124E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  <w:p w14:paraId="7F5F064F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  <w:p w14:paraId="7B820BF1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3" w:type="dxa"/>
          </w:tcPr>
          <w:p w14:paraId="47111782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5BFB2E9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1" w:type="dxa"/>
          </w:tcPr>
          <w:p w14:paraId="563F88EF" w14:textId="77777777" w:rsidR="00D50A7E" w:rsidRPr="0033373B" w:rsidRDefault="00D50A7E" w:rsidP="00835243">
            <w:pPr>
              <w:rPr>
                <w:rFonts w:asciiTheme="minorHAnsi" w:hAnsiTheme="minorHAnsi" w:cstheme="minorHAnsi"/>
              </w:rPr>
            </w:pPr>
          </w:p>
        </w:tc>
      </w:tr>
    </w:tbl>
    <w:p w14:paraId="230538D2" w14:textId="77777777" w:rsidR="00615004" w:rsidRPr="0033373B" w:rsidRDefault="00615004" w:rsidP="00D50A7E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E72750D" w14:textId="77777777" w:rsidR="00615004" w:rsidRPr="0033373B" w:rsidRDefault="0061500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3373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875217C" w14:textId="77777777" w:rsidR="00EB3832" w:rsidRPr="0033373B" w:rsidRDefault="00FB47F3" w:rsidP="0033373B">
      <w:pPr>
        <w:rPr>
          <w:rFonts w:asciiTheme="minorHAnsi" w:hAnsiTheme="minorHAnsi" w:cstheme="minorHAnsi"/>
          <w:b/>
          <w:sz w:val="28"/>
          <w:szCs w:val="28"/>
        </w:rPr>
      </w:pPr>
      <w:r w:rsidRPr="0033373B">
        <w:rPr>
          <w:rFonts w:asciiTheme="minorHAnsi" w:hAnsiTheme="minorHAnsi" w:cstheme="minorHAnsi"/>
          <w:b/>
          <w:sz w:val="28"/>
          <w:szCs w:val="28"/>
        </w:rPr>
        <w:lastRenderedPageBreak/>
        <w:t>Vores interessenter</w:t>
      </w:r>
      <w:r w:rsidR="00EB3832" w:rsidRPr="0033373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4BCFDBA3" w14:textId="10BF47B0" w:rsidR="00FB47F3" w:rsidRDefault="00EB3832" w:rsidP="00D50A7E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Hvilke interessenter skal vi inddrage?</w:t>
      </w:r>
    </w:p>
    <w:p w14:paraId="152DD979" w14:textId="77777777" w:rsidR="0033373B" w:rsidRPr="008501AB" w:rsidRDefault="0033373B" w:rsidP="00D50A7E">
      <w:pPr>
        <w:spacing w:line="240" w:lineRule="auto"/>
        <w:rPr>
          <w:rFonts w:asciiTheme="minorHAnsi" w:hAnsiTheme="minorHAnsi" w:cstheme="minorHAnsi"/>
          <w:b/>
          <w:sz w:val="24"/>
        </w:rPr>
      </w:pPr>
    </w:p>
    <w:p w14:paraId="0029DB9A" w14:textId="77777777" w:rsidR="00D50A7E" w:rsidRPr="008501AB" w:rsidRDefault="00AD66DB" w:rsidP="00835243">
      <w:pPr>
        <w:rPr>
          <w:rFonts w:asciiTheme="minorHAnsi" w:hAnsiTheme="minorHAnsi" w:cstheme="minorHAnsi"/>
          <w:sz w:val="22"/>
          <w:szCs w:val="22"/>
        </w:rPr>
      </w:pPr>
      <w:r w:rsidRPr="008501AB">
        <w:rPr>
          <w:rFonts w:asciiTheme="minorHAnsi" w:hAnsiTheme="minorHAnsi" w:cstheme="minorHAnsi"/>
          <w:sz w:val="22"/>
          <w:szCs w:val="22"/>
        </w:rPr>
        <w:t xml:space="preserve">Brug skemaet til at notere, hvilke interessenter, I skal have involveret i jeres forandringsproces for at den kan lykkes – og hvordan I vil involvere dem. </w:t>
      </w:r>
    </w:p>
    <w:p w14:paraId="60DA5F30" w14:textId="77777777" w:rsidR="00AD66DB" w:rsidRPr="008501AB" w:rsidRDefault="00AD66DB" w:rsidP="008352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D66DB" w:rsidRPr="0033373B" w14:paraId="3C0299DE" w14:textId="77777777" w:rsidTr="00AD66DB">
        <w:tc>
          <w:tcPr>
            <w:tcW w:w="5303" w:type="dxa"/>
          </w:tcPr>
          <w:p w14:paraId="34828FC7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highlight w:val="lightGray"/>
              </w:rPr>
              <w:t>Interessent:</w:t>
            </w:r>
          </w:p>
          <w:p w14:paraId="0FD29745" w14:textId="48AEB379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1D01DA9B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3373B">
              <w:rPr>
                <w:rFonts w:asciiTheme="minorHAnsi" w:hAnsiTheme="minorHAnsi" w:cstheme="minorHAnsi"/>
                <w:b/>
                <w:szCs w:val="20"/>
              </w:rPr>
              <w:t>Interesse:</w:t>
            </w:r>
          </w:p>
          <w:p w14:paraId="6B2C2A0C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185601FA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3373B">
              <w:rPr>
                <w:rFonts w:asciiTheme="minorHAnsi" w:hAnsiTheme="minorHAnsi" w:cstheme="minorHAnsi"/>
                <w:b/>
                <w:szCs w:val="20"/>
              </w:rPr>
              <w:t>Hvordan inddrager vi?:</w:t>
            </w:r>
          </w:p>
          <w:p w14:paraId="369691C9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4963AE2D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101DCC3E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62311C78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111E1F68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303" w:type="dxa"/>
          </w:tcPr>
          <w:p w14:paraId="4BA79D44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 w:val="24"/>
                <w:highlight w:val="lightGray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highlight w:val="lightGray"/>
              </w:rPr>
              <w:t xml:space="preserve">Interessent: </w:t>
            </w:r>
          </w:p>
          <w:p w14:paraId="7849144A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269C4BE0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3373B">
              <w:rPr>
                <w:rFonts w:asciiTheme="minorHAnsi" w:hAnsiTheme="minorHAnsi" w:cstheme="minorHAnsi"/>
                <w:b/>
                <w:szCs w:val="20"/>
              </w:rPr>
              <w:t>Interesse:</w:t>
            </w:r>
          </w:p>
          <w:p w14:paraId="5517A6EB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076B5759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3373B">
              <w:rPr>
                <w:rFonts w:asciiTheme="minorHAnsi" w:hAnsiTheme="minorHAnsi" w:cstheme="minorHAnsi"/>
                <w:b/>
                <w:szCs w:val="20"/>
              </w:rPr>
              <w:t>Hvordan inddrager vi?:</w:t>
            </w:r>
          </w:p>
        </w:tc>
      </w:tr>
      <w:tr w:rsidR="00AD66DB" w:rsidRPr="0033373B" w14:paraId="1BCA8A10" w14:textId="77777777" w:rsidTr="00AD66DB">
        <w:tc>
          <w:tcPr>
            <w:tcW w:w="5303" w:type="dxa"/>
          </w:tcPr>
          <w:p w14:paraId="4AD5BDC1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highlight w:val="lightGray"/>
              </w:rPr>
              <w:t xml:space="preserve">Interessent: </w:t>
            </w:r>
          </w:p>
          <w:p w14:paraId="04DD625E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3C136E0A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3373B">
              <w:rPr>
                <w:rFonts w:asciiTheme="minorHAnsi" w:hAnsiTheme="minorHAnsi" w:cstheme="minorHAnsi"/>
                <w:b/>
                <w:szCs w:val="20"/>
              </w:rPr>
              <w:t>Interesse:</w:t>
            </w:r>
          </w:p>
          <w:p w14:paraId="507150D2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2636644E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3373B">
              <w:rPr>
                <w:rFonts w:asciiTheme="minorHAnsi" w:hAnsiTheme="minorHAnsi" w:cstheme="minorHAnsi"/>
                <w:b/>
                <w:szCs w:val="20"/>
              </w:rPr>
              <w:t>Hvordan inddrager vi?</w:t>
            </w:r>
            <w:r w:rsidR="001C3285" w:rsidRPr="0033373B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FB2B9EA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5692F49D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5EBF0420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610E1857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74C89DD7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303" w:type="dxa"/>
          </w:tcPr>
          <w:p w14:paraId="4F5C31F2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highlight w:val="lightGray"/>
              </w:rPr>
              <w:t>Interessent</w:t>
            </w:r>
            <w:r w:rsidRPr="0033373B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1EF50009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380F1B0F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3373B">
              <w:rPr>
                <w:rFonts w:asciiTheme="minorHAnsi" w:hAnsiTheme="minorHAnsi" w:cstheme="minorHAnsi"/>
                <w:b/>
                <w:szCs w:val="20"/>
              </w:rPr>
              <w:t>Interesse:</w:t>
            </w:r>
          </w:p>
          <w:p w14:paraId="368DD45C" w14:textId="77777777" w:rsidR="00AD66DB" w:rsidRPr="0033373B" w:rsidRDefault="00AD66DB" w:rsidP="00835243">
            <w:pPr>
              <w:rPr>
                <w:rFonts w:asciiTheme="minorHAnsi" w:hAnsiTheme="minorHAnsi" w:cstheme="minorHAnsi"/>
                <w:szCs w:val="20"/>
              </w:rPr>
            </w:pPr>
          </w:p>
          <w:p w14:paraId="7A1892F4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3373B">
              <w:rPr>
                <w:rFonts w:asciiTheme="minorHAnsi" w:hAnsiTheme="minorHAnsi" w:cstheme="minorHAnsi"/>
                <w:b/>
                <w:szCs w:val="20"/>
              </w:rPr>
              <w:t>Hvordan inddrager vi?:</w:t>
            </w:r>
          </w:p>
        </w:tc>
      </w:tr>
    </w:tbl>
    <w:p w14:paraId="441F3F2F" w14:textId="77777777" w:rsidR="00AD66DB" w:rsidRPr="0033373B" w:rsidRDefault="00AD66DB" w:rsidP="00835243">
      <w:pPr>
        <w:rPr>
          <w:rFonts w:asciiTheme="minorHAnsi" w:hAnsiTheme="minorHAnsi" w:cstheme="minorHAnsi"/>
          <w:szCs w:val="20"/>
        </w:rPr>
      </w:pPr>
    </w:p>
    <w:p w14:paraId="7DC7D0D4" w14:textId="77777777" w:rsidR="003C0250" w:rsidRPr="0033373B" w:rsidRDefault="003C0250" w:rsidP="00835243">
      <w:pPr>
        <w:rPr>
          <w:rFonts w:asciiTheme="minorHAnsi" w:hAnsiTheme="minorHAnsi" w:cstheme="minorHAnsi"/>
          <w:b/>
        </w:rPr>
      </w:pPr>
    </w:p>
    <w:p w14:paraId="63B90E1D" w14:textId="77777777" w:rsidR="00615004" w:rsidRPr="0033373B" w:rsidRDefault="0061500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3373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CEE46AA" w14:textId="77777777" w:rsidR="00EB3832" w:rsidRPr="0033373B" w:rsidRDefault="00FB47F3" w:rsidP="00835243">
      <w:pPr>
        <w:rPr>
          <w:rFonts w:asciiTheme="minorHAnsi" w:hAnsiTheme="minorHAnsi" w:cstheme="minorHAnsi"/>
          <w:b/>
          <w:sz w:val="28"/>
          <w:szCs w:val="28"/>
        </w:rPr>
      </w:pPr>
      <w:r w:rsidRPr="0033373B">
        <w:rPr>
          <w:rFonts w:asciiTheme="minorHAnsi" w:hAnsiTheme="minorHAnsi" w:cstheme="minorHAnsi"/>
          <w:b/>
          <w:sz w:val="28"/>
          <w:szCs w:val="28"/>
        </w:rPr>
        <w:lastRenderedPageBreak/>
        <w:t>Vores plan for involvering</w:t>
      </w:r>
      <w:r w:rsidR="00EB3832" w:rsidRPr="0033373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75A33E49" w14:textId="1AFCA2B8" w:rsidR="00FB47F3" w:rsidRPr="008501AB" w:rsidRDefault="00EB3832" w:rsidP="00835243">
      <w:pPr>
        <w:rPr>
          <w:rFonts w:asciiTheme="minorHAnsi" w:hAnsiTheme="minorHAnsi" w:cstheme="minorHAnsi"/>
          <w:b/>
          <w:sz w:val="22"/>
          <w:szCs w:val="22"/>
        </w:rPr>
      </w:pPr>
      <w:r w:rsidRPr="008501AB">
        <w:rPr>
          <w:rFonts w:asciiTheme="minorHAnsi" w:hAnsiTheme="minorHAnsi" w:cstheme="minorHAnsi"/>
          <w:b/>
          <w:sz w:val="22"/>
          <w:szCs w:val="22"/>
        </w:rPr>
        <w:t xml:space="preserve">- Hvordan involverer vi kollegerne? </w:t>
      </w:r>
    </w:p>
    <w:p w14:paraId="68FB2350" w14:textId="77777777" w:rsidR="0033373B" w:rsidRPr="008501AB" w:rsidRDefault="0033373B" w:rsidP="00835243">
      <w:pPr>
        <w:rPr>
          <w:rFonts w:asciiTheme="minorHAnsi" w:hAnsiTheme="minorHAnsi" w:cstheme="minorHAnsi"/>
          <w:b/>
          <w:sz w:val="22"/>
          <w:szCs w:val="22"/>
        </w:rPr>
      </w:pPr>
    </w:p>
    <w:p w14:paraId="12997EAB" w14:textId="134B8D2E" w:rsidR="00FB47F3" w:rsidRPr="008501AB" w:rsidRDefault="00AD66DB" w:rsidP="00835243">
      <w:pPr>
        <w:rPr>
          <w:rFonts w:asciiTheme="minorHAnsi" w:hAnsiTheme="minorHAnsi" w:cstheme="minorHAnsi"/>
          <w:sz w:val="22"/>
          <w:szCs w:val="22"/>
        </w:rPr>
      </w:pPr>
      <w:r w:rsidRPr="008501AB">
        <w:rPr>
          <w:rFonts w:asciiTheme="minorHAnsi" w:hAnsiTheme="minorHAnsi" w:cstheme="minorHAnsi"/>
          <w:sz w:val="22"/>
          <w:szCs w:val="22"/>
        </w:rPr>
        <w:t>Brug skemaet til at notere, hvilke kolleger/medarbejdere, I vil involvere, hvad I vil involvere dem om samt hvornår I vil gøre det. I kan også notere, hvilke</w:t>
      </w:r>
      <w:r w:rsidR="0033373B">
        <w:rPr>
          <w:rFonts w:asciiTheme="minorHAnsi" w:hAnsiTheme="minorHAnsi" w:cstheme="minorHAnsi"/>
          <w:sz w:val="22"/>
          <w:szCs w:val="22"/>
        </w:rPr>
        <w:t>n</w:t>
      </w:r>
      <w:r w:rsidRPr="008501AB">
        <w:rPr>
          <w:rFonts w:asciiTheme="minorHAnsi" w:hAnsiTheme="minorHAnsi" w:cstheme="minorHAnsi"/>
          <w:sz w:val="22"/>
          <w:szCs w:val="22"/>
        </w:rPr>
        <w:t xml:space="preserve"> metode I vil bruge og hvem der er ansvarlig. </w:t>
      </w:r>
    </w:p>
    <w:p w14:paraId="259D1B3F" w14:textId="77777777" w:rsidR="00AD66DB" w:rsidRPr="0033373B" w:rsidRDefault="00AD66DB" w:rsidP="00835243">
      <w:pPr>
        <w:rPr>
          <w:rFonts w:asciiTheme="minorHAnsi" w:hAnsiTheme="minorHAnsi"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3398"/>
        <w:gridCol w:w="1498"/>
        <w:gridCol w:w="1963"/>
        <w:gridCol w:w="1327"/>
      </w:tblGrid>
      <w:tr w:rsidR="00AD66DB" w:rsidRPr="0033373B" w14:paraId="493C5B96" w14:textId="77777777" w:rsidTr="008501AB">
        <w:tc>
          <w:tcPr>
            <w:tcW w:w="1668" w:type="dxa"/>
            <w:shd w:val="clear" w:color="auto" w:fill="BFBFBF" w:themeFill="background1" w:themeFillShade="BF"/>
          </w:tcPr>
          <w:p w14:paraId="172B1169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Hvem?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14:paraId="6A47B498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Om hvad?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5BE8280C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Hvornår?</w:t>
            </w:r>
          </w:p>
        </w:tc>
        <w:tc>
          <w:tcPr>
            <w:tcW w:w="1963" w:type="dxa"/>
            <w:shd w:val="clear" w:color="auto" w:fill="BFBFBF" w:themeFill="background1" w:themeFillShade="BF"/>
          </w:tcPr>
          <w:p w14:paraId="745545B9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Metode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14:paraId="0660C398" w14:textId="77777777" w:rsidR="00AD66DB" w:rsidRPr="0033373B" w:rsidRDefault="00AD66DB" w:rsidP="00835243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33373B">
              <w:rPr>
                <w:rFonts w:asciiTheme="minorHAnsi" w:hAnsiTheme="minorHAnsi" w:cstheme="minorHAnsi"/>
                <w:b/>
                <w:sz w:val="24"/>
                <w:szCs w:val="32"/>
              </w:rPr>
              <w:t>Ansvarlig</w:t>
            </w:r>
          </w:p>
        </w:tc>
      </w:tr>
      <w:tr w:rsidR="00AD66DB" w:rsidRPr="0033373B" w14:paraId="66B0D2AE" w14:textId="77777777" w:rsidTr="008501AB">
        <w:tc>
          <w:tcPr>
            <w:tcW w:w="1668" w:type="dxa"/>
          </w:tcPr>
          <w:p w14:paraId="2B925A44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  <w:p w14:paraId="289DB533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  <w:p w14:paraId="453D3ED8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14:paraId="59A0ABB9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03E8CE73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</w:tcPr>
          <w:p w14:paraId="1544B705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</w:tcPr>
          <w:p w14:paraId="082DF8DC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AD66DB" w:rsidRPr="0033373B" w14:paraId="5A90D654" w14:textId="77777777" w:rsidTr="008501AB">
        <w:tc>
          <w:tcPr>
            <w:tcW w:w="1668" w:type="dxa"/>
          </w:tcPr>
          <w:p w14:paraId="288F5759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  <w:p w14:paraId="1E16A7A8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  <w:p w14:paraId="662AA5F4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14:paraId="0D2D7E40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2551135A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</w:tcPr>
          <w:p w14:paraId="32601CB8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</w:tcPr>
          <w:p w14:paraId="2C3A7B16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AD66DB" w:rsidRPr="0033373B" w14:paraId="47112971" w14:textId="77777777" w:rsidTr="008501AB">
        <w:tc>
          <w:tcPr>
            <w:tcW w:w="1668" w:type="dxa"/>
          </w:tcPr>
          <w:p w14:paraId="017B3E78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  <w:p w14:paraId="70182EEC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  <w:p w14:paraId="6ACD0FD1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14:paraId="57E4A283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793B507B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</w:tcPr>
          <w:p w14:paraId="738B772A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</w:tcPr>
          <w:p w14:paraId="48678975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AD66DB" w:rsidRPr="0033373B" w14:paraId="67CEFF61" w14:textId="77777777" w:rsidTr="008501AB">
        <w:tc>
          <w:tcPr>
            <w:tcW w:w="1668" w:type="dxa"/>
          </w:tcPr>
          <w:p w14:paraId="786FA904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  <w:p w14:paraId="6EB3FDE7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  <w:p w14:paraId="0A208613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14:paraId="1CC443D2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306A9C9E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</w:tcPr>
          <w:p w14:paraId="05071E43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</w:tcPr>
          <w:p w14:paraId="7D20A10A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</w:tr>
      <w:tr w:rsidR="00AD66DB" w:rsidRPr="0033373B" w14:paraId="34588910" w14:textId="77777777" w:rsidTr="008501AB">
        <w:tc>
          <w:tcPr>
            <w:tcW w:w="1668" w:type="dxa"/>
          </w:tcPr>
          <w:p w14:paraId="0B282B18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  <w:p w14:paraId="1F09FF0E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  <w:p w14:paraId="5D8A6C90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14:paraId="2273BE29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4D52E94F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</w:tcPr>
          <w:p w14:paraId="00CD614E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</w:tcPr>
          <w:p w14:paraId="621AAC80" w14:textId="77777777" w:rsidR="00AD66DB" w:rsidRPr="0033373B" w:rsidRDefault="00AD66DB" w:rsidP="00835243">
            <w:pPr>
              <w:rPr>
                <w:rFonts w:asciiTheme="minorHAnsi" w:hAnsiTheme="minorHAnsi" w:cstheme="minorHAnsi"/>
              </w:rPr>
            </w:pPr>
          </w:p>
        </w:tc>
      </w:tr>
    </w:tbl>
    <w:p w14:paraId="438EF298" w14:textId="77777777" w:rsidR="00FB47F3" w:rsidRPr="0033373B" w:rsidRDefault="00FB47F3" w:rsidP="00835243">
      <w:pPr>
        <w:rPr>
          <w:rFonts w:asciiTheme="minorHAnsi" w:hAnsiTheme="minorHAnsi" w:cstheme="minorHAnsi"/>
          <w:b/>
        </w:rPr>
      </w:pPr>
    </w:p>
    <w:p w14:paraId="0DCCD83E" w14:textId="77777777" w:rsidR="00EB3832" w:rsidRPr="0033373B" w:rsidRDefault="00D50A7E" w:rsidP="0033373B">
      <w:pPr>
        <w:rPr>
          <w:rFonts w:asciiTheme="minorHAnsi" w:hAnsiTheme="minorHAnsi" w:cstheme="minorHAnsi"/>
          <w:b/>
          <w:sz w:val="28"/>
          <w:szCs w:val="28"/>
        </w:rPr>
      </w:pPr>
      <w:r w:rsidRPr="0033373B">
        <w:rPr>
          <w:rFonts w:asciiTheme="minorHAnsi" w:hAnsiTheme="minorHAnsi" w:cstheme="minorHAnsi"/>
          <w:b/>
        </w:rPr>
        <w:br w:type="page"/>
      </w:r>
      <w:r w:rsidR="00AD66DB" w:rsidRPr="0033373B">
        <w:rPr>
          <w:rFonts w:asciiTheme="minorHAnsi" w:hAnsiTheme="minorHAnsi" w:cstheme="minorHAnsi"/>
          <w:b/>
          <w:sz w:val="28"/>
          <w:szCs w:val="28"/>
        </w:rPr>
        <w:lastRenderedPageBreak/>
        <w:t>Vores TRIO-samarbejde</w:t>
      </w:r>
      <w:r w:rsidR="00EB3832" w:rsidRPr="0033373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5DFD8B81" w14:textId="5BD176F1" w:rsidR="00FB47F3" w:rsidRPr="008501AB" w:rsidRDefault="00EB3832" w:rsidP="00D46E36">
      <w:pPr>
        <w:tabs>
          <w:tab w:val="left" w:pos="453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501AB">
        <w:rPr>
          <w:rFonts w:asciiTheme="minorHAnsi" w:hAnsiTheme="minorHAnsi" w:cstheme="minorHAnsi"/>
          <w:b/>
          <w:sz w:val="22"/>
          <w:szCs w:val="22"/>
        </w:rPr>
        <w:t>- Hvordan styrker vi vores TRIO?</w:t>
      </w:r>
    </w:p>
    <w:p w14:paraId="6D42A43B" w14:textId="77777777" w:rsidR="00EB3832" w:rsidRPr="008501AB" w:rsidRDefault="00EB3832" w:rsidP="00835243">
      <w:pPr>
        <w:pStyle w:val="Overskrift1"/>
        <w:rPr>
          <w:rFonts w:asciiTheme="minorHAnsi" w:hAnsiTheme="minorHAnsi" w:cstheme="minorHAnsi"/>
          <w:b w:val="0"/>
          <w:sz w:val="22"/>
          <w:szCs w:val="22"/>
        </w:rPr>
      </w:pPr>
    </w:p>
    <w:p w14:paraId="62DDCF58" w14:textId="06906A17" w:rsidR="0083055A" w:rsidRPr="008501AB" w:rsidRDefault="001C3285" w:rsidP="00835243">
      <w:pPr>
        <w:pStyle w:val="Overskrift1"/>
        <w:rPr>
          <w:rFonts w:asciiTheme="minorHAnsi" w:hAnsiTheme="minorHAnsi" w:cstheme="minorHAnsi"/>
          <w:b w:val="0"/>
          <w:sz w:val="22"/>
          <w:szCs w:val="22"/>
        </w:rPr>
      </w:pPr>
      <w:r w:rsidRPr="008501AB">
        <w:rPr>
          <w:rFonts w:asciiTheme="minorHAnsi" w:hAnsiTheme="minorHAnsi" w:cstheme="minorHAnsi"/>
          <w:b w:val="0"/>
          <w:sz w:val="22"/>
          <w:szCs w:val="22"/>
        </w:rPr>
        <w:t>Brug skemaet til at notere jeres overvejelser om og aftaler for jeres TRIO-samarbejde.</w:t>
      </w:r>
    </w:p>
    <w:p w14:paraId="726849FE" w14:textId="77777777" w:rsidR="001C3285" w:rsidRPr="008501AB" w:rsidRDefault="001C3285" w:rsidP="001C3285">
      <w:pPr>
        <w:rPr>
          <w:rFonts w:asciiTheme="minorHAnsi" w:hAnsiTheme="minorHAnsi" w:cstheme="minorHAnsi"/>
          <w:sz w:val="22"/>
          <w:szCs w:val="22"/>
        </w:rPr>
      </w:pPr>
    </w:p>
    <w:p w14:paraId="25EB8C1D" w14:textId="77777777" w:rsidR="001C3285" w:rsidRPr="0033373B" w:rsidRDefault="00AF6F3F" w:rsidP="001C3285">
      <w:pPr>
        <w:rPr>
          <w:rFonts w:asciiTheme="minorHAnsi" w:hAnsiTheme="minorHAnsi" w:cstheme="minorHAnsi"/>
          <w:b/>
        </w:rPr>
      </w:pPr>
      <w:r w:rsidRPr="0033373B">
        <w:rPr>
          <w:rFonts w:asciiTheme="minorHAnsi" w:hAnsiTheme="minorHAnsi" w:cstheme="minorHAnsi"/>
          <w:b/>
          <w:sz w:val="24"/>
          <w:szCs w:val="32"/>
        </w:rPr>
        <w:t>Vores interne samarbejde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AF6F3F" w:rsidRPr="0033373B" w14:paraId="215473AB" w14:textId="77777777" w:rsidTr="008501AB">
        <w:tc>
          <w:tcPr>
            <w:tcW w:w="3369" w:type="dxa"/>
            <w:shd w:val="clear" w:color="auto" w:fill="BFBFBF" w:themeFill="background1" w:themeFillShade="BF"/>
          </w:tcPr>
          <w:p w14:paraId="586AEB4E" w14:textId="77777777" w:rsidR="00AF6F3F" w:rsidRPr="008501AB" w:rsidRDefault="00AF6F3F" w:rsidP="00AF6F3F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8501AB">
              <w:rPr>
                <w:rFonts w:asciiTheme="minorHAnsi" w:hAnsiTheme="minorHAnsi" w:cstheme="minorHAnsi"/>
                <w:sz w:val="22"/>
                <w:szCs w:val="28"/>
              </w:rPr>
              <w:t>Hvad er formålet med vores TRIO?</w:t>
            </w:r>
          </w:p>
          <w:p w14:paraId="386FCDE8" w14:textId="77777777" w:rsidR="00AF6F3F" w:rsidRDefault="00AF6F3F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051CE496" w14:textId="40FCAC6E" w:rsidR="008501AB" w:rsidRPr="008501AB" w:rsidRDefault="008501AB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485" w:type="dxa"/>
          </w:tcPr>
          <w:p w14:paraId="4079F262" w14:textId="77777777" w:rsidR="00AF6F3F" w:rsidRPr="0033373B" w:rsidRDefault="00AF6F3F" w:rsidP="001C3285">
            <w:pPr>
              <w:rPr>
                <w:rFonts w:asciiTheme="minorHAnsi" w:hAnsiTheme="minorHAnsi" w:cstheme="minorHAnsi"/>
              </w:rPr>
            </w:pPr>
          </w:p>
        </w:tc>
      </w:tr>
      <w:tr w:rsidR="00AF6F3F" w:rsidRPr="0033373B" w14:paraId="701AA881" w14:textId="77777777" w:rsidTr="008501AB">
        <w:tc>
          <w:tcPr>
            <w:tcW w:w="3369" w:type="dxa"/>
            <w:shd w:val="clear" w:color="auto" w:fill="BFBFBF" w:themeFill="background1" w:themeFillShade="BF"/>
          </w:tcPr>
          <w:p w14:paraId="3FE62756" w14:textId="690B07C2" w:rsidR="00AF6F3F" w:rsidRPr="008501AB" w:rsidRDefault="00AF6F3F" w:rsidP="00AF6F3F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8501AB">
              <w:rPr>
                <w:rFonts w:asciiTheme="minorHAnsi" w:hAnsiTheme="minorHAnsi" w:cstheme="minorHAnsi"/>
                <w:sz w:val="22"/>
                <w:szCs w:val="28"/>
              </w:rPr>
              <w:t xml:space="preserve">Hvilke roller har vi hver især? </w:t>
            </w:r>
          </w:p>
          <w:p w14:paraId="7B7FDB44" w14:textId="77777777" w:rsidR="00AF6F3F" w:rsidRPr="008501AB" w:rsidRDefault="00AF6F3F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233B8B23" w14:textId="77777777" w:rsidR="00AF6F3F" w:rsidRPr="008501AB" w:rsidRDefault="00AF6F3F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485" w:type="dxa"/>
          </w:tcPr>
          <w:p w14:paraId="3E557949" w14:textId="77777777" w:rsidR="00AF6F3F" w:rsidRPr="0033373B" w:rsidRDefault="00AF6F3F" w:rsidP="001C3285">
            <w:pPr>
              <w:rPr>
                <w:rFonts w:asciiTheme="minorHAnsi" w:hAnsiTheme="minorHAnsi" w:cstheme="minorHAnsi"/>
              </w:rPr>
            </w:pPr>
          </w:p>
        </w:tc>
      </w:tr>
      <w:tr w:rsidR="00AF6F3F" w:rsidRPr="0033373B" w14:paraId="779E607D" w14:textId="77777777" w:rsidTr="008501AB">
        <w:tc>
          <w:tcPr>
            <w:tcW w:w="3369" w:type="dxa"/>
            <w:shd w:val="clear" w:color="auto" w:fill="BFBFBF" w:themeFill="background1" w:themeFillShade="BF"/>
          </w:tcPr>
          <w:p w14:paraId="49BF458A" w14:textId="77777777" w:rsidR="00AF6F3F" w:rsidRPr="008501AB" w:rsidRDefault="00AF6F3F" w:rsidP="00AF6F3F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8501AB">
              <w:rPr>
                <w:rFonts w:asciiTheme="minorHAnsi" w:hAnsiTheme="minorHAnsi" w:cstheme="minorHAnsi"/>
                <w:sz w:val="22"/>
                <w:szCs w:val="28"/>
              </w:rPr>
              <w:t>Hvilke samarbejdsredskaber vil vi bruge?</w:t>
            </w:r>
          </w:p>
          <w:p w14:paraId="2B4E5F28" w14:textId="77777777" w:rsidR="00AF6F3F" w:rsidRPr="008501AB" w:rsidRDefault="00AF6F3F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485" w:type="dxa"/>
          </w:tcPr>
          <w:p w14:paraId="78A546E9" w14:textId="77777777" w:rsidR="00AF6F3F" w:rsidRPr="0033373B" w:rsidRDefault="00AF6F3F" w:rsidP="001C3285">
            <w:pPr>
              <w:rPr>
                <w:rFonts w:asciiTheme="minorHAnsi" w:hAnsiTheme="minorHAnsi" w:cstheme="minorHAnsi"/>
              </w:rPr>
            </w:pPr>
          </w:p>
        </w:tc>
      </w:tr>
      <w:tr w:rsidR="00AF6F3F" w:rsidRPr="0033373B" w14:paraId="7082AF9D" w14:textId="77777777" w:rsidTr="008501AB">
        <w:tc>
          <w:tcPr>
            <w:tcW w:w="3369" w:type="dxa"/>
            <w:shd w:val="clear" w:color="auto" w:fill="BFBFBF" w:themeFill="background1" w:themeFillShade="BF"/>
          </w:tcPr>
          <w:p w14:paraId="425BDC06" w14:textId="225C38D7" w:rsidR="001F169B" w:rsidRPr="008501AB" w:rsidRDefault="00AF6F3F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8501AB">
              <w:rPr>
                <w:rFonts w:asciiTheme="minorHAnsi" w:hAnsiTheme="minorHAnsi" w:cstheme="minorHAnsi"/>
                <w:sz w:val="22"/>
                <w:szCs w:val="28"/>
              </w:rPr>
              <w:t>Hvordan håndterer vi uenigheder?</w:t>
            </w:r>
          </w:p>
          <w:p w14:paraId="562A1D84" w14:textId="77777777" w:rsidR="00AF6F3F" w:rsidRDefault="00AF6F3F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73A2B096" w14:textId="343AFDDF" w:rsidR="008501AB" w:rsidRPr="008501AB" w:rsidRDefault="008501AB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485" w:type="dxa"/>
          </w:tcPr>
          <w:p w14:paraId="435D61EE" w14:textId="77777777" w:rsidR="00AF6F3F" w:rsidRPr="0033373B" w:rsidRDefault="00AF6F3F" w:rsidP="001C3285">
            <w:pPr>
              <w:rPr>
                <w:rFonts w:asciiTheme="minorHAnsi" w:hAnsiTheme="minorHAnsi" w:cstheme="minorHAnsi"/>
              </w:rPr>
            </w:pPr>
          </w:p>
        </w:tc>
      </w:tr>
      <w:tr w:rsidR="00AF6F3F" w:rsidRPr="0033373B" w14:paraId="440667C6" w14:textId="77777777" w:rsidTr="008501AB">
        <w:tc>
          <w:tcPr>
            <w:tcW w:w="3369" w:type="dxa"/>
            <w:shd w:val="clear" w:color="auto" w:fill="BFBFBF" w:themeFill="background1" w:themeFillShade="BF"/>
          </w:tcPr>
          <w:p w14:paraId="13E1F9FF" w14:textId="46FD60A7" w:rsidR="00AF6F3F" w:rsidRPr="008501AB" w:rsidRDefault="00AF6F3F" w:rsidP="008501AB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8501AB">
              <w:rPr>
                <w:rFonts w:asciiTheme="minorHAnsi" w:hAnsiTheme="minorHAnsi" w:cstheme="minorHAnsi"/>
                <w:sz w:val="22"/>
                <w:szCs w:val="28"/>
              </w:rPr>
              <w:t>Hvem kan bestemme hvad - og hvordan sikrer vi at alle har et medansvar?</w:t>
            </w:r>
          </w:p>
        </w:tc>
        <w:tc>
          <w:tcPr>
            <w:tcW w:w="6485" w:type="dxa"/>
          </w:tcPr>
          <w:p w14:paraId="5F406242" w14:textId="77777777" w:rsidR="00AF6F3F" w:rsidRPr="0033373B" w:rsidRDefault="00AF6F3F" w:rsidP="001C3285">
            <w:pPr>
              <w:rPr>
                <w:rFonts w:asciiTheme="minorHAnsi" w:hAnsiTheme="minorHAnsi" w:cstheme="minorHAnsi"/>
              </w:rPr>
            </w:pPr>
          </w:p>
        </w:tc>
      </w:tr>
    </w:tbl>
    <w:p w14:paraId="44C8030D" w14:textId="5CA33530" w:rsidR="00AF6F3F" w:rsidRDefault="00AF6F3F" w:rsidP="001C3285">
      <w:pPr>
        <w:rPr>
          <w:rFonts w:asciiTheme="minorHAnsi" w:hAnsiTheme="minorHAnsi" w:cstheme="minorHAnsi"/>
        </w:rPr>
      </w:pPr>
    </w:p>
    <w:p w14:paraId="7C3C63F3" w14:textId="77777777" w:rsidR="001F169B" w:rsidRPr="0033373B" w:rsidRDefault="001F169B" w:rsidP="001C3285">
      <w:pPr>
        <w:rPr>
          <w:rFonts w:asciiTheme="minorHAnsi" w:hAnsiTheme="minorHAnsi" w:cstheme="minorHAnsi"/>
        </w:rPr>
      </w:pPr>
    </w:p>
    <w:p w14:paraId="4829E7AF" w14:textId="717C0968" w:rsidR="00AF6F3F" w:rsidRDefault="00AF6F3F" w:rsidP="001C3285">
      <w:pPr>
        <w:rPr>
          <w:rFonts w:asciiTheme="minorHAnsi" w:hAnsiTheme="minorHAnsi" w:cstheme="minorHAnsi"/>
          <w:b/>
          <w:sz w:val="24"/>
          <w:szCs w:val="32"/>
        </w:rPr>
      </w:pPr>
      <w:r w:rsidRPr="0033373B">
        <w:rPr>
          <w:rFonts w:asciiTheme="minorHAnsi" w:hAnsiTheme="minorHAnsi" w:cstheme="minorHAnsi"/>
          <w:b/>
          <w:sz w:val="24"/>
          <w:szCs w:val="32"/>
        </w:rPr>
        <w:t>Vores samspil med den øvrige arbejdsplads</w:t>
      </w:r>
    </w:p>
    <w:p w14:paraId="3E81C0FC" w14:textId="77777777" w:rsidR="001F169B" w:rsidRPr="0033373B" w:rsidRDefault="001F169B" w:rsidP="001C3285">
      <w:pPr>
        <w:rPr>
          <w:rFonts w:asciiTheme="minorHAnsi" w:hAnsiTheme="minorHAnsi" w:cstheme="minorHAnsi"/>
          <w:b/>
          <w:sz w:val="24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AF6F3F" w:rsidRPr="0033373B" w14:paraId="3919C152" w14:textId="77777777" w:rsidTr="008501AB">
        <w:tc>
          <w:tcPr>
            <w:tcW w:w="3369" w:type="dxa"/>
            <w:shd w:val="clear" w:color="auto" w:fill="BFBFBF" w:themeFill="background1" w:themeFillShade="BF"/>
          </w:tcPr>
          <w:p w14:paraId="0AA9F5E0" w14:textId="77777777" w:rsidR="00AF6F3F" w:rsidRPr="008501AB" w:rsidRDefault="00AF6F3F" w:rsidP="00AF6F3F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8501AB">
              <w:rPr>
                <w:rFonts w:asciiTheme="minorHAnsi" w:hAnsiTheme="minorHAnsi" w:cstheme="minorHAnsi"/>
                <w:sz w:val="22"/>
                <w:szCs w:val="28"/>
              </w:rPr>
              <w:t xml:space="preserve">Hvilken rolle har </w:t>
            </w:r>
            <w:proofErr w:type="spellStart"/>
            <w:r w:rsidRPr="008501AB">
              <w:rPr>
                <w:rFonts w:asciiTheme="minorHAnsi" w:hAnsiTheme="minorHAnsi" w:cstheme="minorHAnsi"/>
                <w:sz w:val="22"/>
                <w:szCs w:val="28"/>
              </w:rPr>
              <w:t>TRIO’en</w:t>
            </w:r>
            <w:proofErr w:type="spellEnd"/>
            <w:r w:rsidRPr="008501AB">
              <w:rPr>
                <w:rFonts w:asciiTheme="minorHAnsi" w:hAnsiTheme="minorHAnsi" w:cstheme="minorHAnsi"/>
                <w:sz w:val="22"/>
                <w:szCs w:val="28"/>
              </w:rPr>
              <w:t xml:space="preserve"> i forhold til resten af arbejdspladsen?</w:t>
            </w:r>
          </w:p>
          <w:p w14:paraId="7DDC6890" w14:textId="77777777" w:rsidR="00AF6F3F" w:rsidRPr="008501AB" w:rsidRDefault="00AF6F3F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485" w:type="dxa"/>
          </w:tcPr>
          <w:p w14:paraId="0BA44C8F" w14:textId="77777777" w:rsidR="00AF6F3F" w:rsidRPr="0033373B" w:rsidRDefault="00AF6F3F" w:rsidP="001C328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F6F3F" w:rsidRPr="0033373B" w14:paraId="6F19FFCA" w14:textId="77777777" w:rsidTr="008501AB">
        <w:tc>
          <w:tcPr>
            <w:tcW w:w="3369" w:type="dxa"/>
            <w:shd w:val="clear" w:color="auto" w:fill="BFBFBF" w:themeFill="background1" w:themeFillShade="BF"/>
          </w:tcPr>
          <w:p w14:paraId="078442C6" w14:textId="0A6E41BF" w:rsidR="00AF6F3F" w:rsidRPr="008501AB" w:rsidRDefault="00AF6F3F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8501AB">
              <w:rPr>
                <w:rFonts w:asciiTheme="minorHAnsi" w:hAnsiTheme="minorHAnsi" w:cstheme="minorHAnsi"/>
                <w:sz w:val="22"/>
                <w:szCs w:val="28"/>
              </w:rPr>
              <w:t>Hvordan gør vi vores drøftelser synlige?</w:t>
            </w:r>
          </w:p>
          <w:p w14:paraId="0E5A8EE1" w14:textId="77777777" w:rsidR="00AF6F3F" w:rsidRPr="008501AB" w:rsidRDefault="00AF6F3F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485" w:type="dxa"/>
          </w:tcPr>
          <w:p w14:paraId="4327F620" w14:textId="77777777" w:rsidR="00AF6F3F" w:rsidRPr="0033373B" w:rsidRDefault="00AF6F3F" w:rsidP="001C328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F6F3F" w:rsidRPr="0033373B" w14:paraId="0C980FF7" w14:textId="77777777" w:rsidTr="008501AB">
        <w:tc>
          <w:tcPr>
            <w:tcW w:w="3369" w:type="dxa"/>
            <w:shd w:val="clear" w:color="auto" w:fill="BFBFBF" w:themeFill="background1" w:themeFillShade="BF"/>
          </w:tcPr>
          <w:p w14:paraId="5376E43D" w14:textId="77777777" w:rsidR="00AF6F3F" w:rsidRPr="008501AB" w:rsidRDefault="00AF6F3F" w:rsidP="00AF6F3F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8501AB">
              <w:rPr>
                <w:rFonts w:asciiTheme="minorHAnsi" w:hAnsiTheme="minorHAnsi" w:cstheme="minorHAnsi"/>
                <w:sz w:val="22"/>
                <w:szCs w:val="28"/>
              </w:rPr>
              <w:t>Hvordan sikrer vi os, at vi hører de mange forskellige stemmer?</w:t>
            </w:r>
          </w:p>
          <w:p w14:paraId="21E0CADD" w14:textId="77777777" w:rsidR="00AF6F3F" w:rsidRPr="008501AB" w:rsidRDefault="00AF6F3F" w:rsidP="001C3285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485" w:type="dxa"/>
          </w:tcPr>
          <w:p w14:paraId="47D334A9" w14:textId="77777777" w:rsidR="00AF6F3F" w:rsidRPr="0033373B" w:rsidRDefault="00AF6F3F" w:rsidP="001C328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F6F3F" w:rsidRPr="0033373B" w14:paraId="56C98824" w14:textId="77777777" w:rsidTr="008501AB">
        <w:tc>
          <w:tcPr>
            <w:tcW w:w="33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FF1E54" w14:textId="0171CAA0" w:rsidR="00AF6F3F" w:rsidRPr="008501AB" w:rsidRDefault="00AF6F3F" w:rsidP="008501AB">
            <w:pPr>
              <w:pStyle w:val="Default"/>
              <w:rPr>
                <w:rFonts w:asciiTheme="minorHAnsi" w:hAnsiTheme="minorHAnsi" w:cstheme="minorHAnsi"/>
                <w:sz w:val="22"/>
                <w:szCs w:val="28"/>
              </w:rPr>
            </w:pPr>
            <w:r w:rsidRPr="008501AB">
              <w:rPr>
                <w:rFonts w:asciiTheme="minorHAnsi" w:hAnsiTheme="minorHAnsi" w:cstheme="minorHAnsi"/>
                <w:sz w:val="22"/>
                <w:szCs w:val="28"/>
              </w:rPr>
              <w:t xml:space="preserve">Hvad skal andre undervejs være med til at diskutere, beslutte, komme med ideer til og afprøve? 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0C3B376A" w14:textId="77777777" w:rsidR="00AF6F3F" w:rsidRPr="0033373B" w:rsidRDefault="00AF6F3F" w:rsidP="001C328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F6F3F" w:rsidRPr="0033373B" w14:paraId="64956757" w14:textId="77777777" w:rsidTr="008501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8F898" w14:textId="05771B71" w:rsidR="00AF6F3F" w:rsidRPr="008501AB" w:rsidRDefault="00AF6F3F" w:rsidP="008501AB">
            <w:pPr>
              <w:pStyle w:val="Default"/>
              <w:rPr>
                <w:rFonts w:asciiTheme="minorHAnsi" w:hAnsiTheme="minorHAnsi" w:cstheme="minorHAnsi"/>
                <w:sz w:val="22"/>
                <w:szCs w:val="28"/>
              </w:rPr>
            </w:pPr>
            <w:r w:rsidRPr="008501AB">
              <w:rPr>
                <w:rFonts w:asciiTheme="minorHAnsi" w:hAnsiTheme="minorHAnsi" w:cstheme="minorHAnsi"/>
                <w:sz w:val="22"/>
                <w:szCs w:val="28"/>
              </w:rPr>
              <w:t>Hvordan spiller vi bedst sammen med det øvrige samarbejdssystem (ex. MED)?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68B" w14:textId="77777777" w:rsidR="00AF6F3F" w:rsidRDefault="00AF6F3F" w:rsidP="001C328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395CAE4" w14:textId="69E55C43" w:rsidR="001F169B" w:rsidRPr="0033373B" w:rsidRDefault="001F169B" w:rsidP="001C328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14:paraId="52AA5EA1" w14:textId="224620CE" w:rsidR="00EB3832" w:rsidRPr="0033373B" w:rsidRDefault="00EB3832" w:rsidP="00FB47F3">
      <w:pPr>
        <w:rPr>
          <w:rFonts w:asciiTheme="minorHAnsi" w:hAnsiTheme="minorHAnsi" w:cstheme="minorHAnsi"/>
          <w:sz w:val="16"/>
          <w:szCs w:val="20"/>
        </w:rPr>
      </w:pPr>
    </w:p>
    <w:p w14:paraId="47DA71A2" w14:textId="3A103463" w:rsidR="00EB3832" w:rsidRDefault="00EB383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B21B6BE" w14:textId="77777777" w:rsidR="00EB3832" w:rsidRPr="0033373B" w:rsidRDefault="0070263F" w:rsidP="00FB47F3">
      <w:pPr>
        <w:rPr>
          <w:rFonts w:asciiTheme="minorHAnsi" w:hAnsiTheme="minorHAnsi" w:cstheme="minorHAnsi"/>
          <w:b/>
          <w:sz w:val="28"/>
          <w:szCs w:val="28"/>
        </w:rPr>
      </w:pPr>
      <w:r w:rsidRPr="0033373B">
        <w:rPr>
          <w:rFonts w:asciiTheme="minorHAnsi" w:hAnsiTheme="minorHAnsi" w:cstheme="minorHAnsi"/>
          <w:b/>
          <w:sz w:val="28"/>
          <w:szCs w:val="28"/>
        </w:rPr>
        <w:lastRenderedPageBreak/>
        <w:t>Vores evaluering</w:t>
      </w:r>
      <w:r w:rsidR="00EB3832" w:rsidRPr="0033373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71E6CF57" w14:textId="1F13F16D" w:rsidR="00FB47F3" w:rsidRPr="0033373B" w:rsidRDefault="00EB3832" w:rsidP="00FB47F3">
      <w:pPr>
        <w:rPr>
          <w:rFonts w:asciiTheme="minorHAnsi" w:hAnsiTheme="minorHAnsi" w:cstheme="minorHAnsi"/>
          <w:b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sz w:val="22"/>
          <w:szCs w:val="28"/>
        </w:rPr>
        <w:t xml:space="preserve">- Hvad har vi lært og hvad skal vi huske? </w:t>
      </w:r>
    </w:p>
    <w:p w14:paraId="5618C11F" w14:textId="77777777" w:rsidR="00EB3832" w:rsidRDefault="00EB3832" w:rsidP="00FB47F3">
      <w:pPr>
        <w:rPr>
          <w:rFonts w:asciiTheme="minorHAnsi" w:hAnsiTheme="minorHAnsi" w:cstheme="minorHAnsi"/>
          <w:sz w:val="22"/>
          <w:szCs w:val="28"/>
        </w:rPr>
      </w:pPr>
    </w:p>
    <w:p w14:paraId="78D7C68D" w14:textId="74CA42F9" w:rsidR="0070263F" w:rsidRPr="0033373B" w:rsidRDefault="0070263F" w:rsidP="00FB47F3">
      <w:pPr>
        <w:rPr>
          <w:rFonts w:asciiTheme="minorHAnsi" w:hAnsiTheme="minorHAnsi" w:cstheme="minorHAnsi"/>
          <w:sz w:val="22"/>
          <w:szCs w:val="28"/>
        </w:rPr>
      </w:pPr>
      <w:r w:rsidRPr="0033373B">
        <w:rPr>
          <w:rFonts w:asciiTheme="minorHAnsi" w:hAnsiTheme="minorHAnsi" w:cstheme="minorHAnsi"/>
          <w:sz w:val="22"/>
          <w:szCs w:val="28"/>
        </w:rPr>
        <w:t>Brug skemaet til løbende at notere evalueringspunkter og erfaringer, som I gerne vil huske</w:t>
      </w:r>
      <w:r w:rsidR="00C17751">
        <w:rPr>
          <w:rFonts w:asciiTheme="minorHAnsi" w:hAnsiTheme="minorHAnsi" w:cstheme="minorHAnsi"/>
          <w:sz w:val="22"/>
          <w:szCs w:val="28"/>
        </w:rPr>
        <w:t>.</w:t>
      </w:r>
    </w:p>
    <w:p w14:paraId="1A233A12" w14:textId="77777777" w:rsidR="0070263F" w:rsidRPr="0033373B" w:rsidRDefault="0070263F" w:rsidP="00FB47F3">
      <w:pPr>
        <w:rPr>
          <w:rFonts w:asciiTheme="minorHAnsi" w:hAnsiTheme="minorHAnsi" w:cstheme="minorHAnsi"/>
          <w:sz w:val="22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1"/>
        <w:gridCol w:w="9193"/>
      </w:tblGrid>
      <w:tr w:rsidR="0070263F" w:rsidRPr="0033373B" w14:paraId="1DD3523C" w14:textId="77777777" w:rsidTr="0033373B">
        <w:tc>
          <w:tcPr>
            <w:tcW w:w="675" w:type="dxa"/>
            <w:shd w:val="clear" w:color="auto" w:fill="BFBFBF" w:themeFill="background1" w:themeFillShade="BF"/>
          </w:tcPr>
          <w:p w14:paraId="2B343AB4" w14:textId="3A3AFC69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33373B">
              <w:rPr>
                <w:rFonts w:asciiTheme="minorHAnsi" w:hAnsiTheme="minorHAnsi" w:cstheme="minorHAnsi"/>
                <w:sz w:val="22"/>
                <w:szCs w:val="28"/>
              </w:rPr>
              <w:t>1.</w:t>
            </w:r>
          </w:p>
        </w:tc>
        <w:tc>
          <w:tcPr>
            <w:tcW w:w="9931" w:type="dxa"/>
          </w:tcPr>
          <w:p w14:paraId="6074591A" w14:textId="77777777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0DBCC4B7" w14:textId="47F6C1C4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0263F" w:rsidRPr="0033373B" w14:paraId="67F912B8" w14:textId="77777777" w:rsidTr="0033373B">
        <w:tc>
          <w:tcPr>
            <w:tcW w:w="675" w:type="dxa"/>
            <w:shd w:val="clear" w:color="auto" w:fill="BFBFBF" w:themeFill="background1" w:themeFillShade="BF"/>
          </w:tcPr>
          <w:p w14:paraId="4F0692A6" w14:textId="791788D9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33373B">
              <w:rPr>
                <w:rFonts w:asciiTheme="minorHAnsi" w:hAnsiTheme="minorHAnsi" w:cstheme="minorHAnsi"/>
                <w:sz w:val="22"/>
                <w:szCs w:val="28"/>
              </w:rPr>
              <w:t>2.</w:t>
            </w:r>
          </w:p>
        </w:tc>
        <w:tc>
          <w:tcPr>
            <w:tcW w:w="9931" w:type="dxa"/>
          </w:tcPr>
          <w:p w14:paraId="79644ED6" w14:textId="77777777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4A34D5C0" w14:textId="6A8B345A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0263F" w:rsidRPr="0033373B" w14:paraId="1519079F" w14:textId="77777777" w:rsidTr="0033373B">
        <w:tc>
          <w:tcPr>
            <w:tcW w:w="675" w:type="dxa"/>
            <w:shd w:val="clear" w:color="auto" w:fill="BFBFBF" w:themeFill="background1" w:themeFillShade="BF"/>
          </w:tcPr>
          <w:p w14:paraId="5950133B" w14:textId="16E9E4DF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33373B">
              <w:rPr>
                <w:rFonts w:asciiTheme="minorHAnsi" w:hAnsiTheme="minorHAnsi" w:cstheme="minorHAnsi"/>
                <w:sz w:val="22"/>
                <w:szCs w:val="28"/>
              </w:rPr>
              <w:t>3</w:t>
            </w:r>
          </w:p>
        </w:tc>
        <w:tc>
          <w:tcPr>
            <w:tcW w:w="9931" w:type="dxa"/>
          </w:tcPr>
          <w:p w14:paraId="3A7EBFE3" w14:textId="77777777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6FFE97F8" w14:textId="18316866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0263F" w:rsidRPr="0033373B" w14:paraId="7C3C404C" w14:textId="77777777" w:rsidTr="0033373B">
        <w:tc>
          <w:tcPr>
            <w:tcW w:w="675" w:type="dxa"/>
            <w:shd w:val="clear" w:color="auto" w:fill="BFBFBF" w:themeFill="background1" w:themeFillShade="BF"/>
          </w:tcPr>
          <w:p w14:paraId="7C46226B" w14:textId="1A40F79A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33373B">
              <w:rPr>
                <w:rFonts w:asciiTheme="minorHAnsi" w:hAnsiTheme="minorHAnsi" w:cstheme="minorHAnsi"/>
                <w:sz w:val="22"/>
                <w:szCs w:val="28"/>
              </w:rPr>
              <w:t>4.</w:t>
            </w:r>
          </w:p>
        </w:tc>
        <w:tc>
          <w:tcPr>
            <w:tcW w:w="9931" w:type="dxa"/>
          </w:tcPr>
          <w:p w14:paraId="6EDF9E6E" w14:textId="77777777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29A363E6" w14:textId="13CDE5B0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0263F" w:rsidRPr="0033373B" w14:paraId="5EFC776A" w14:textId="77777777" w:rsidTr="0033373B">
        <w:tc>
          <w:tcPr>
            <w:tcW w:w="675" w:type="dxa"/>
            <w:shd w:val="clear" w:color="auto" w:fill="BFBFBF" w:themeFill="background1" w:themeFillShade="BF"/>
          </w:tcPr>
          <w:p w14:paraId="2E7BAA55" w14:textId="256A5F3C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33373B">
              <w:rPr>
                <w:rFonts w:asciiTheme="minorHAnsi" w:hAnsiTheme="minorHAnsi" w:cstheme="minorHAnsi"/>
                <w:sz w:val="22"/>
                <w:szCs w:val="28"/>
              </w:rPr>
              <w:t>5.</w:t>
            </w:r>
          </w:p>
        </w:tc>
        <w:tc>
          <w:tcPr>
            <w:tcW w:w="9931" w:type="dxa"/>
          </w:tcPr>
          <w:p w14:paraId="6A1103BB" w14:textId="77777777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59424922" w14:textId="30BD5274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0263F" w:rsidRPr="0033373B" w14:paraId="0181C82B" w14:textId="77777777" w:rsidTr="0033373B">
        <w:tc>
          <w:tcPr>
            <w:tcW w:w="675" w:type="dxa"/>
            <w:shd w:val="clear" w:color="auto" w:fill="BFBFBF" w:themeFill="background1" w:themeFillShade="BF"/>
          </w:tcPr>
          <w:p w14:paraId="167E0416" w14:textId="2C8424A8" w:rsidR="0070263F" w:rsidRPr="0033373B" w:rsidRDefault="008501AB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6.</w:t>
            </w:r>
          </w:p>
        </w:tc>
        <w:tc>
          <w:tcPr>
            <w:tcW w:w="9931" w:type="dxa"/>
          </w:tcPr>
          <w:p w14:paraId="1FA1253B" w14:textId="77777777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7B6F8D04" w14:textId="29C903BD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0263F" w:rsidRPr="0033373B" w14:paraId="6B4C31EC" w14:textId="77777777" w:rsidTr="0033373B">
        <w:tc>
          <w:tcPr>
            <w:tcW w:w="675" w:type="dxa"/>
            <w:shd w:val="clear" w:color="auto" w:fill="BFBFBF" w:themeFill="background1" w:themeFillShade="BF"/>
          </w:tcPr>
          <w:p w14:paraId="6AE8DAE2" w14:textId="792B8638" w:rsidR="0070263F" w:rsidRPr="0033373B" w:rsidRDefault="008501AB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7.</w:t>
            </w:r>
          </w:p>
        </w:tc>
        <w:tc>
          <w:tcPr>
            <w:tcW w:w="9931" w:type="dxa"/>
          </w:tcPr>
          <w:p w14:paraId="0FA8F08D" w14:textId="77777777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0221F1F7" w14:textId="041E0B6C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0263F" w:rsidRPr="0033373B" w14:paraId="165BDF55" w14:textId="77777777" w:rsidTr="0033373B">
        <w:tc>
          <w:tcPr>
            <w:tcW w:w="675" w:type="dxa"/>
            <w:shd w:val="clear" w:color="auto" w:fill="BFBFBF" w:themeFill="background1" w:themeFillShade="BF"/>
          </w:tcPr>
          <w:p w14:paraId="6524167B" w14:textId="15C900DE" w:rsidR="0070263F" w:rsidRPr="0033373B" w:rsidRDefault="008501AB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8</w:t>
            </w:r>
          </w:p>
        </w:tc>
        <w:tc>
          <w:tcPr>
            <w:tcW w:w="9931" w:type="dxa"/>
          </w:tcPr>
          <w:p w14:paraId="0F510920" w14:textId="77777777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347F653F" w14:textId="5F20FB2E" w:rsidR="0070263F" w:rsidRPr="0033373B" w:rsidRDefault="0070263F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501AB" w:rsidRPr="0033373B" w14:paraId="21A41A11" w14:textId="77777777" w:rsidTr="0033373B">
        <w:tc>
          <w:tcPr>
            <w:tcW w:w="675" w:type="dxa"/>
            <w:shd w:val="clear" w:color="auto" w:fill="BFBFBF" w:themeFill="background1" w:themeFillShade="BF"/>
          </w:tcPr>
          <w:p w14:paraId="28855C28" w14:textId="77777777" w:rsidR="008501AB" w:rsidRDefault="008501AB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9.</w:t>
            </w:r>
          </w:p>
          <w:p w14:paraId="16E87260" w14:textId="34DD4AA5" w:rsidR="008501AB" w:rsidRDefault="008501AB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931" w:type="dxa"/>
          </w:tcPr>
          <w:p w14:paraId="6E788C1D" w14:textId="125CF8BF" w:rsidR="008501AB" w:rsidRPr="0033373B" w:rsidRDefault="008501AB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501AB" w:rsidRPr="0033373B" w14:paraId="34571CFF" w14:textId="77777777" w:rsidTr="0033373B">
        <w:tc>
          <w:tcPr>
            <w:tcW w:w="675" w:type="dxa"/>
            <w:shd w:val="clear" w:color="auto" w:fill="BFBFBF" w:themeFill="background1" w:themeFillShade="BF"/>
          </w:tcPr>
          <w:p w14:paraId="24B9384D" w14:textId="77777777" w:rsidR="008501AB" w:rsidRDefault="008501AB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10.</w:t>
            </w:r>
          </w:p>
          <w:p w14:paraId="147167D4" w14:textId="1F2D378F" w:rsidR="008501AB" w:rsidRDefault="008501AB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931" w:type="dxa"/>
          </w:tcPr>
          <w:p w14:paraId="5DA8EB48" w14:textId="77777777" w:rsidR="008501AB" w:rsidRPr="0033373B" w:rsidRDefault="008501AB" w:rsidP="00FB47F3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5547FC2F" w14:textId="77777777" w:rsidR="0070263F" w:rsidRPr="0033373B" w:rsidRDefault="0070263F" w:rsidP="00FB47F3">
      <w:pPr>
        <w:rPr>
          <w:rFonts w:asciiTheme="minorHAnsi" w:hAnsiTheme="minorHAnsi" w:cstheme="minorHAnsi"/>
          <w:sz w:val="22"/>
          <w:szCs w:val="28"/>
        </w:rPr>
      </w:pPr>
    </w:p>
    <w:sectPr w:rsidR="0070263F" w:rsidRPr="0033373B" w:rsidSect="003337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5727" w14:textId="77777777" w:rsidR="00FA1DDA" w:rsidRDefault="00FA1DDA">
      <w:r>
        <w:separator/>
      </w:r>
    </w:p>
  </w:endnote>
  <w:endnote w:type="continuationSeparator" w:id="0">
    <w:p w14:paraId="132777B4" w14:textId="77777777" w:rsidR="00FA1DDA" w:rsidRDefault="00FA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50BB" w14:textId="7179FD02" w:rsidR="0070263F" w:rsidRPr="008501AB" w:rsidRDefault="0070263F">
    <w:pPr>
      <w:pStyle w:val="Sidefod"/>
      <w:rPr>
        <w:rFonts w:asciiTheme="minorHAnsi" w:hAnsiTheme="minorHAnsi" w:cstheme="minorHAnsi"/>
      </w:rPr>
    </w:pPr>
    <w:r w:rsidRPr="008501AB">
      <w:rPr>
        <w:rFonts w:asciiTheme="minorHAnsi" w:hAnsiTheme="minorHAnsi" w:cstheme="minorHAnsi"/>
      </w:rPr>
      <w:t>Sammen skaber vi forandringer – Mere fag og arbejdsglæde</w:t>
    </w:r>
  </w:p>
  <w:p w14:paraId="5DDD3314" w14:textId="77777777" w:rsidR="0070263F" w:rsidRDefault="007026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3AE2" w14:textId="4F8B9B70" w:rsidR="0070263F" w:rsidRDefault="0070263F">
    <w:pPr>
      <w:pStyle w:val="Sidefod"/>
    </w:pPr>
    <w:r>
      <w:t xml:space="preserve">Sammen skaber vi forandringer – Mere fag og arbejdsglæde </w:t>
    </w:r>
  </w:p>
  <w:p w14:paraId="3DA7A7A5" w14:textId="77777777" w:rsidR="0070263F" w:rsidRDefault="007026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2A08" w14:textId="77777777" w:rsidR="00FA1DDA" w:rsidRDefault="00FA1DDA">
      <w:r>
        <w:separator/>
      </w:r>
    </w:p>
  </w:footnote>
  <w:footnote w:type="continuationSeparator" w:id="0">
    <w:p w14:paraId="016E7FC0" w14:textId="77777777" w:rsidR="00FA1DDA" w:rsidRDefault="00FA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E221" w14:textId="77777777" w:rsidR="00DB6196" w:rsidRDefault="00DB6196">
    <w:pPr>
      <w:pStyle w:val="Sidehoved"/>
    </w:pPr>
  </w:p>
  <w:p w14:paraId="357305BF" w14:textId="77777777" w:rsidR="00DB6196" w:rsidRDefault="00DB6196">
    <w:pPr>
      <w:pStyle w:val="Sidehoved"/>
    </w:pPr>
  </w:p>
  <w:p w14:paraId="18B050AC" w14:textId="77777777" w:rsidR="00DB6196" w:rsidRDefault="005B06B6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FCD0C2" wp14:editId="4DE16516">
          <wp:simplePos x="0" y="0"/>
          <wp:positionH relativeFrom="page">
            <wp:posOffset>5476240</wp:posOffset>
          </wp:positionH>
          <wp:positionV relativeFrom="page">
            <wp:posOffset>396240</wp:posOffset>
          </wp:positionV>
          <wp:extent cx="603250" cy="598170"/>
          <wp:effectExtent l="0" t="0" r="0" b="0"/>
          <wp:wrapNone/>
          <wp:docPr id="37" name="LogoHide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FE930" wp14:editId="40D1BB5E">
              <wp:simplePos x="0" y="0"/>
              <wp:positionH relativeFrom="page">
                <wp:posOffset>900430</wp:posOffset>
              </wp:positionH>
              <wp:positionV relativeFrom="page">
                <wp:posOffset>353060</wp:posOffset>
              </wp:positionV>
              <wp:extent cx="1600200" cy="571500"/>
              <wp:effectExtent l="0" t="635" r="444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0F8F7" w14:textId="77777777" w:rsidR="00DB6196" w:rsidRDefault="00DB6196" w:rsidP="000B459E">
                          <w:r>
                            <w:t xml:space="preserve">Side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 w:rsidR="00C17751">
                            <w:rPr>
                              <w:rStyle w:val="Sidetal"/>
                              <w:noProof/>
                            </w:rPr>
                            <w:t>10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  <w:r w:rsidRPr="002F633F">
                            <w:rPr>
                              <w:rStyle w:val="Sidetal"/>
                            </w:rPr>
                            <w:t xml:space="preserve"> af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 w:rsidR="00C17751">
                            <w:rPr>
                              <w:rStyle w:val="Sidetal"/>
                              <w:noProof/>
                            </w:rPr>
                            <w:t>10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FE9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0.9pt;margin-top:27.8pt;width:12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" filled="f" stroked="f">
              <v:textbox inset="0,0,0,0">
                <w:txbxContent>
                  <w:p w14:paraId="0F50F8F7" w14:textId="77777777" w:rsidR="00DB6196" w:rsidRDefault="00DB6196" w:rsidP="000B459E">
                    <w:r>
                      <w:t xml:space="preserve">Side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PAGE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 w:rsidR="00C17751">
                      <w:rPr>
                        <w:rStyle w:val="Sidetal"/>
                        <w:noProof/>
                      </w:rPr>
                      <w:t>10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  <w:r w:rsidRPr="002F633F">
                      <w:rPr>
                        <w:rStyle w:val="Sidetal"/>
                      </w:rPr>
                      <w:t xml:space="preserve"> af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NUMPAGES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 w:rsidR="00C17751">
                      <w:rPr>
                        <w:rStyle w:val="Sidetal"/>
                        <w:noProof/>
                      </w:rPr>
                      <w:t>10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13999F" w14:textId="77777777" w:rsidR="00DB6196" w:rsidRDefault="00DB6196">
    <w:pPr>
      <w:pStyle w:val="Sidehoved"/>
    </w:pPr>
  </w:p>
  <w:p w14:paraId="6DF93902" w14:textId="77777777" w:rsidR="00DB6196" w:rsidRDefault="00DB6196">
    <w:pPr>
      <w:pStyle w:val="Sidehoved"/>
    </w:pPr>
  </w:p>
  <w:p w14:paraId="0D0CF02D" w14:textId="77777777" w:rsidR="00DB6196" w:rsidRDefault="00DB6196">
    <w:pPr>
      <w:pStyle w:val="Sidehoved"/>
    </w:pPr>
  </w:p>
  <w:p w14:paraId="446697EF" w14:textId="77777777" w:rsidR="00DB6196" w:rsidRDefault="00DB6196">
    <w:pPr>
      <w:pStyle w:val="Sidehoved"/>
    </w:pPr>
  </w:p>
  <w:p w14:paraId="2EDF7E66" w14:textId="77777777" w:rsidR="00DB6196" w:rsidRDefault="00DB6196">
    <w:pPr>
      <w:pStyle w:val="Sidehoved"/>
    </w:pPr>
  </w:p>
  <w:p w14:paraId="4F00C8F9" w14:textId="77777777" w:rsidR="00DB6196" w:rsidRDefault="00DB6196" w:rsidP="00063684">
    <w:pPr>
      <w:pStyle w:val="Sidehoved"/>
      <w:spacing w:line="3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4441" w14:textId="77777777" w:rsidR="00DB6196" w:rsidRDefault="005B06B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90DD253" wp14:editId="324A9770">
              <wp:simplePos x="0" y="0"/>
              <wp:positionH relativeFrom="page">
                <wp:posOffset>902525</wp:posOffset>
              </wp:positionH>
              <wp:positionV relativeFrom="page">
                <wp:posOffset>1045029</wp:posOffset>
              </wp:positionV>
              <wp:extent cx="1600200" cy="344367"/>
              <wp:effectExtent l="0" t="0" r="0" b="1778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4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FEEBE" w14:textId="77777777" w:rsidR="00DB6196" w:rsidRDefault="00DB6196">
                          <w:r>
                            <w:t xml:space="preserve">Side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 w:rsidR="00C1775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  <w:r w:rsidRPr="002F633F">
                            <w:rPr>
                              <w:rStyle w:val="Sidetal"/>
                            </w:rPr>
                            <w:t xml:space="preserve"> af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 w:rsidR="00C17751">
                            <w:rPr>
                              <w:rStyle w:val="Sidetal"/>
                              <w:noProof/>
                            </w:rPr>
                            <w:t>10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DD2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.05pt;margin-top:82.3pt;width:126pt;height:27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" filled="f" stroked="f">
              <v:textbox inset="0,0,0,0">
                <w:txbxContent>
                  <w:p w14:paraId="365FEEBE" w14:textId="77777777" w:rsidR="00DB6196" w:rsidRDefault="00DB6196">
                    <w:r>
                      <w:t xml:space="preserve">Side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PAGE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 w:rsidR="00C17751">
                      <w:rPr>
                        <w:rStyle w:val="Sidetal"/>
                        <w:noProof/>
                      </w:rPr>
                      <w:t>1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  <w:r w:rsidRPr="002F633F">
                      <w:rPr>
                        <w:rStyle w:val="Sidetal"/>
                      </w:rPr>
                      <w:t xml:space="preserve"> af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NUMPAGES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 w:rsidR="00C17751">
                      <w:rPr>
                        <w:rStyle w:val="Sidetal"/>
                        <w:noProof/>
                      </w:rPr>
                      <w:t>10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72A082FE" wp14:editId="12CE4C47">
          <wp:simplePos x="0" y="0"/>
          <wp:positionH relativeFrom="page">
            <wp:posOffset>4025265</wp:posOffset>
          </wp:positionH>
          <wp:positionV relativeFrom="page">
            <wp:posOffset>396240</wp:posOffset>
          </wp:positionV>
          <wp:extent cx="2611755" cy="1104265"/>
          <wp:effectExtent l="0" t="0" r="0" b="635"/>
          <wp:wrapNone/>
          <wp:docPr id="38" name="LogoHide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75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424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9A1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B44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6E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C4D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4E5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6F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A2E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BE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0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D3420"/>
    <w:multiLevelType w:val="hybridMultilevel"/>
    <w:tmpl w:val="D2E40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E593F"/>
    <w:multiLevelType w:val="multilevel"/>
    <w:tmpl w:val="F990B0C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0"/>
        </w:tabs>
        <w:ind w:left="326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8"/>
        </w:tabs>
        <w:ind w:left="467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0"/>
        </w:tabs>
        <w:ind w:left="482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1"/>
        </w:tabs>
        <w:ind w:left="4961" w:hanging="1701"/>
      </w:pPr>
      <w:rPr>
        <w:rFonts w:hint="default"/>
      </w:rPr>
    </w:lvl>
  </w:abstractNum>
  <w:abstractNum w:abstractNumId="12" w15:restartNumberingAfterBreak="0">
    <w:nsid w:val="225144DD"/>
    <w:multiLevelType w:val="hybridMultilevel"/>
    <w:tmpl w:val="5B56679E"/>
    <w:lvl w:ilvl="0" w:tplc="0994F5D6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0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13B21F4"/>
    <w:multiLevelType w:val="multilevel"/>
    <w:tmpl w:val="F74EF482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6C4"/>
    <w:rsid w:val="0003092A"/>
    <w:rsid w:val="00053314"/>
    <w:rsid w:val="00060AD4"/>
    <w:rsid w:val="00063684"/>
    <w:rsid w:val="00093D85"/>
    <w:rsid w:val="000B459E"/>
    <w:rsid w:val="000B489D"/>
    <w:rsid w:val="001044BE"/>
    <w:rsid w:val="00147136"/>
    <w:rsid w:val="00170BB0"/>
    <w:rsid w:val="001924CB"/>
    <w:rsid w:val="001C3285"/>
    <w:rsid w:val="001E673C"/>
    <w:rsid w:val="001F169B"/>
    <w:rsid w:val="00215145"/>
    <w:rsid w:val="00265036"/>
    <w:rsid w:val="00265AFB"/>
    <w:rsid w:val="002859AA"/>
    <w:rsid w:val="002935EF"/>
    <w:rsid w:val="00293A99"/>
    <w:rsid w:val="002D71AF"/>
    <w:rsid w:val="002E5B2B"/>
    <w:rsid w:val="002F633F"/>
    <w:rsid w:val="0031762D"/>
    <w:rsid w:val="00317AA7"/>
    <w:rsid w:val="0032711F"/>
    <w:rsid w:val="0033373B"/>
    <w:rsid w:val="003433F2"/>
    <w:rsid w:val="003C0250"/>
    <w:rsid w:val="003C1E26"/>
    <w:rsid w:val="0040155D"/>
    <w:rsid w:val="00402DF9"/>
    <w:rsid w:val="0042295E"/>
    <w:rsid w:val="0043778E"/>
    <w:rsid w:val="00494E9B"/>
    <w:rsid w:val="004F321A"/>
    <w:rsid w:val="005748C2"/>
    <w:rsid w:val="0059178E"/>
    <w:rsid w:val="005A6D80"/>
    <w:rsid w:val="005B06B6"/>
    <w:rsid w:val="005C062F"/>
    <w:rsid w:val="006137A2"/>
    <w:rsid w:val="00613CD0"/>
    <w:rsid w:val="00615004"/>
    <w:rsid w:val="00637A96"/>
    <w:rsid w:val="0065582C"/>
    <w:rsid w:val="00657209"/>
    <w:rsid w:val="00675A23"/>
    <w:rsid w:val="006B1607"/>
    <w:rsid w:val="006B7545"/>
    <w:rsid w:val="006E7BCA"/>
    <w:rsid w:val="0070263F"/>
    <w:rsid w:val="00725CDD"/>
    <w:rsid w:val="007406F6"/>
    <w:rsid w:val="007432DC"/>
    <w:rsid w:val="00744FFC"/>
    <w:rsid w:val="00774AE2"/>
    <w:rsid w:val="007C24C5"/>
    <w:rsid w:val="0083055A"/>
    <w:rsid w:val="00835243"/>
    <w:rsid w:val="00845975"/>
    <w:rsid w:val="008501AB"/>
    <w:rsid w:val="0085048C"/>
    <w:rsid w:val="00870284"/>
    <w:rsid w:val="00883020"/>
    <w:rsid w:val="008D2DC4"/>
    <w:rsid w:val="00943C05"/>
    <w:rsid w:val="00975592"/>
    <w:rsid w:val="009964B2"/>
    <w:rsid w:val="009B59F4"/>
    <w:rsid w:val="009E69AE"/>
    <w:rsid w:val="009E6D95"/>
    <w:rsid w:val="00A53998"/>
    <w:rsid w:val="00A67CC3"/>
    <w:rsid w:val="00A71748"/>
    <w:rsid w:val="00AD66DB"/>
    <w:rsid w:val="00AD77E1"/>
    <w:rsid w:val="00AF6F3F"/>
    <w:rsid w:val="00B51A75"/>
    <w:rsid w:val="00BF2FF1"/>
    <w:rsid w:val="00C17751"/>
    <w:rsid w:val="00C709D3"/>
    <w:rsid w:val="00CA4ED9"/>
    <w:rsid w:val="00CF7C10"/>
    <w:rsid w:val="00D358F1"/>
    <w:rsid w:val="00D46E36"/>
    <w:rsid w:val="00D50A7E"/>
    <w:rsid w:val="00D804F6"/>
    <w:rsid w:val="00DB6196"/>
    <w:rsid w:val="00E041CB"/>
    <w:rsid w:val="00E2447E"/>
    <w:rsid w:val="00E4241A"/>
    <w:rsid w:val="00E92246"/>
    <w:rsid w:val="00EB3832"/>
    <w:rsid w:val="00EC0E9A"/>
    <w:rsid w:val="00EC4FD4"/>
    <w:rsid w:val="00F35241"/>
    <w:rsid w:val="00F370EE"/>
    <w:rsid w:val="00F506C4"/>
    <w:rsid w:val="00FA1DDA"/>
    <w:rsid w:val="00FB47F3"/>
    <w:rsid w:val="00FD0D71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64E5B9"/>
  <w15:docId w15:val="{F21AA81B-1215-4C1A-9C36-1BCD3BE7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3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62F"/>
    <w:pPr>
      <w:spacing w:line="260" w:lineRule="atLeast"/>
    </w:pPr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9B59F4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uiPriority w:val="3"/>
    <w:semiHidden/>
    <w:qFormat/>
    <w:rsid w:val="009B59F4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3"/>
    <w:semiHidden/>
    <w:qFormat/>
    <w:rsid w:val="002F633F"/>
    <w:pPr>
      <w:keepNext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next w:val="Normal"/>
    <w:uiPriority w:val="3"/>
    <w:semiHidden/>
    <w:qFormat/>
    <w:rsid w:val="002F633F"/>
    <w:pPr>
      <w:keepNext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3"/>
    <w:semiHidden/>
    <w:qFormat/>
    <w:rsid w:val="002F633F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3"/>
    <w:semiHidden/>
    <w:qFormat/>
    <w:rsid w:val="002F633F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3"/>
    <w:semiHidden/>
    <w:qFormat/>
    <w:rsid w:val="002F633F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3"/>
    <w:semiHidden/>
    <w:qFormat/>
    <w:rsid w:val="002F633F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3"/>
    <w:semiHidden/>
    <w:qFormat/>
    <w:rsid w:val="002F633F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19"/>
    <w:semiHidden/>
    <w:rsid w:val="002F633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E5B2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2E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9"/>
    <w:semiHidden/>
    <w:rsid w:val="002F633F"/>
    <w:rPr>
      <w:rFonts w:ascii="Verdana" w:hAnsi="Verdana"/>
      <w:sz w:val="20"/>
    </w:rPr>
  </w:style>
  <w:style w:type="paragraph" w:styleId="Opstilling-punkttegn">
    <w:name w:val="List Bullet"/>
    <w:basedOn w:val="Normal"/>
    <w:uiPriority w:val="19"/>
    <w:semiHidden/>
    <w:qFormat/>
    <w:rsid w:val="006137A2"/>
    <w:pPr>
      <w:numPr>
        <w:numId w:val="11"/>
      </w:numPr>
      <w:spacing w:line="250" w:lineRule="atLeast"/>
      <w:contextualSpacing/>
    </w:pPr>
    <w:rPr>
      <w:rFonts w:ascii="Tahoma" w:eastAsia="Calibri" w:hAnsi="Tahoma"/>
      <w:sz w:val="19"/>
      <w:szCs w:val="22"/>
      <w:lang w:eastAsia="en-US"/>
    </w:rPr>
  </w:style>
  <w:style w:type="paragraph" w:styleId="Opstilling-talellerbogst">
    <w:name w:val="List Number"/>
    <w:basedOn w:val="Normal"/>
    <w:uiPriority w:val="19"/>
    <w:semiHidden/>
    <w:qFormat/>
    <w:rsid w:val="006137A2"/>
    <w:pPr>
      <w:numPr>
        <w:numId w:val="12"/>
      </w:numPr>
      <w:spacing w:line="250" w:lineRule="atLeast"/>
      <w:contextualSpacing/>
    </w:pPr>
    <w:rPr>
      <w:rFonts w:ascii="Tahoma" w:eastAsia="Calibri" w:hAnsi="Tahoma"/>
      <w:sz w:val="19"/>
      <w:szCs w:val="22"/>
      <w:lang w:eastAsia="en-US"/>
    </w:rPr>
  </w:style>
  <w:style w:type="paragraph" w:styleId="Indholdsfortegnelse1">
    <w:name w:val="toc 1"/>
    <w:basedOn w:val="Normal"/>
    <w:next w:val="Normal"/>
    <w:uiPriority w:val="19"/>
    <w:semiHidden/>
    <w:rsid w:val="00883020"/>
    <w:pPr>
      <w:spacing w:after="100" w:line="250" w:lineRule="atLeast"/>
      <w:ind w:right="567"/>
    </w:pPr>
    <w:rPr>
      <w:rFonts w:ascii="Tahoma" w:eastAsia="Calibri" w:hAnsi="Tahoma"/>
      <w:sz w:val="19"/>
      <w:szCs w:val="22"/>
      <w:lang w:eastAsia="en-US"/>
    </w:rPr>
  </w:style>
  <w:style w:type="paragraph" w:styleId="Indholdsfortegnelse2">
    <w:name w:val="toc 2"/>
    <w:basedOn w:val="Normal"/>
    <w:next w:val="Normal"/>
    <w:uiPriority w:val="19"/>
    <w:semiHidden/>
    <w:rsid w:val="00883020"/>
    <w:pPr>
      <w:spacing w:line="250" w:lineRule="atLeast"/>
      <w:ind w:left="170" w:right="567"/>
    </w:pPr>
    <w:rPr>
      <w:rFonts w:ascii="Tahoma" w:eastAsia="Calibri" w:hAnsi="Tahoma"/>
      <w:sz w:val="19"/>
      <w:szCs w:val="22"/>
      <w:lang w:eastAsia="en-US"/>
    </w:rPr>
  </w:style>
  <w:style w:type="paragraph" w:styleId="Indholdsfortegnelse3">
    <w:name w:val="toc 3"/>
    <w:basedOn w:val="Normal"/>
    <w:next w:val="Normal"/>
    <w:uiPriority w:val="19"/>
    <w:semiHidden/>
    <w:rsid w:val="00883020"/>
    <w:pPr>
      <w:spacing w:line="250" w:lineRule="atLeast"/>
      <w:ind w:left="340" w:right="567"/>
    </w:pPr>
    <w:rPr>
      <w:rFonts w:ascii="Tahoma" w:eastAsia="Calibri" w:hAnsi="Tahoma"/>
      <w:sz w:val="19"/>
      <w:szCs w:val="22"/>
      <w:lang w:eastAsia="en-US"/>
    </w:rPr>
  </w:style>
  <w:style w:type="paragraph" w:styleId="Indholdsfortegnelse4">
    <w:name w:val="toc 4"/>
    <w:basedOn w:val="Normal"/>
    <w:next w:val="Normal"/>
    <w:uiPriority w:val="19"/>
    <w:semiHidden/>
    <w:rsid w:val="00883020"/>
    <w:pPr>
      <w:spacing w:line="250" w:lineRule="atLeast"/>
      <w:ind w:left="510" w:right="567"/>
    </w:pPr>
    <w:rPr>
      <w:rFonts w:ascii="Tahoma" w:eastAsia="Calibri" w:hAnsi="Tahoma"/>
      <w:sz w:val="19"/>
      <w:szCs w:val="22"/>
      <w:lang w:eastAsia="en-US"/>
    </w:rPr>
  </w:style>
  <w:style w:type="paragraph" w:styleId="Billedtekst">
    <w:name w:val="caption"/>
    <w:basedOn w:val="Normal"/>
    <w:next w:val="Normal"/>
    <w:uiPriority w:val="19"/>
    <w:semiHidden/>
    <w:qFormat/>
    <w:rsid w:val="0040155D"/>
    <w:rPr>
      <w:b/>
      <w:bCs/>
      <w:sz w:val="16"/>
      <w:szCs w:val="20"/>
    </w:rPr>
  </w:style>
  <w:style w:type="character" w:styleId="Slutnotehenvisning">
    <w:name w:val="endnote reference"/>
    <w:basedOn w:val="Standardskrifttypeiafsnit"/>
    <w:uiPriority w:val="19"/>
    <w:semiHidden/>
    <w:rsid w:val="001924CB"/>
    <w:rPr>
      <w:rFonts w:ascii="Verdana" w:hAnsi="Verdana"/>
      <w:sz w:val="16"/>
      <w:vertAlign w:val="superscript"/>
    </w:rPr>
  </w:style>
  <w:style w:type="paragraph" w:styleId="Slutnotetekst">
    <w:name w:val="endnote text"/>
    <w:basedOn w:val="Normal"/>
    <w:uiPriority w:val="19"/>
    <w:semiHidden/>
    <w:rsid w:val="001924CB"/>
    <w:rPr>
      <w:sz w:val="16"/>
      <w:szCs w:val="20"/>
    </w:rPr>
  </w:style>
  <w:style w:type="character" w:styleId="Fodnotehenvisning">
    <w:name w:val="footnote reference"/>
    <w:basedOn w:val="Standardskrifttypeiafsnit"/>
    <w:uiPriority w:val="19"/>
    <w:semiHidden/>
    <w:rsid w:val="001924CB"/>
    <w:rPr>
      <w:rFonts w:ascii="Verdana" w:hAnsi="Verdana"/>
      <w:sz w:val="16"/>
      <w:vertAlign w:val="superscript"/>
    </w:rPr>
  </w:style>
  <w:style w:type="paragraph" w:styleId="Fodnotetekst">
    <w:name w:val="footnote text"/>
    <w:basedOn w:val="Normal"/>
    <w:uiPriority w:val="19"/>
    <w:semiHidden/>
    <w:rsid w:val="001924CB"/>
    <w:rPr>
      <w:sz w:val="16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3"/>
    <w:rsid w:val="00835243"/>
    <w:rPr>
      <w:rFonts w:ascii="Verdana" w:hAnsi="Verdana" w:cs="Arial"/>
      <w:b/>
      <w:bCs/>
      <w:szCs w:val="32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19"/>
    <w:semiHidden/>
    <w:unhideWhenUsed/>
    <w:rsid w:val="00437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19"/>
    <w:semiHidden/>
    <w:rsid w:val="0043778E"/>
    <w:rPr>
      <w:rFonts w:ascii="Tahoma" w:hAnsi="Tahoma" w:cs="Tahoma"/>
      <w:sz w:val="16"/>
      <w:szCs w:val="16"/>
      <w:lang w:val="da-DK" w:eastAsia="da-DK"/>
    </w:rPr>
  </w:style>
  <w:style w:type="paragraph" w:customStyle="1" w:styleId="Default">
    <w:name w:val="Default"/>
    <w:rsid w:val="00AF6F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/>
    </w:rPr>
  </w:style>
  <w:style w:type="paragraph" w:styleId="Listeafsnit">
    <w:name w:val="List Paragraph"/>
    <w:basedOn w:val="Normal"/>
    <w:uiPriority w:val="19"/>
    <w:semiHidden/>
    <w:qFormat/>
    <w:rsid w:val="00AF6F3F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70263F"/>
    <w:rPr>
      <w:rFonts w:ascii="Verdana" w:hAnsi="Verdana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b\AppData\Local\cBrain\F2\.tmp\a1884b253cfb454598beb7e3d9106bc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FE2C-9CEC-439E-AA04-5323222A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a1884b253cfb454598beb7e3d9106bc4.dotx</Template>
  <TotalTime>189</TotalTime>
  <Pages>10</Pages>
  <Words>558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Processtyringsskema til projektet</vt:lpstr>
      <vt:lpstr>[Overskrift]</vt:lpstr>
    </vt:vector>
  </TitlesOfParts>
  <Company>SkabelonDesign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Processtyringsskema til projektet</dc:title>
  <dc:creator>Mette Bertelsen</dc:creator>
  <cp:lastModifiedBy>Martin Hans Docter Skouenborg</cp:lastModifiedBy>
  <cp:revision>9</cp:revision>
  <cp:lastPrinted>2020-02-24T11:58:00Z</cp:lastPrinted>
  <dcterms:created xsi:type="dcterms:W3CDTF">2020-02-11T13:20:00Z</dcterms:created>
  <dcterms:modified xsi:type="dcterms:W3CDTF">2020-02-24T11:59:00Z</dcterms:modified>
</cp:coreProperties>
</file>